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42E36" w14:textId="7421BF75" w:rsidR="00CC27EB" w:rsidRDefault="00CC27EB"/>
    <w:p w14:paraId="04FA958C" w14:textId="77777777" w:rsidR="00CC27EB" w:rsidRDefault="00CC27EB"/>
    <w:p w14:paraId="1AAA782D" w14:textId="77777777" w:rsidR="007C5659" w:rsidRDefault="007C5659" w:rsidP="007C5659">
      <w:pPr>
        <w:jc w:val="center"/>
        <w:rPr>
          <w:rFonts w:ascii="Arial Black" w:hAnsi="Arial Black"/>
          <w:color w:val="820C8E"/>
          <w:sz w:val="48"/>
          <w:szCs w:val="48"/>
        </w:rPr>
      </w:pPr>
      <w:r>
        <w:rPr>
          <w:rFonts w:ascii="Arial Black" w:hAnsi="Arial Black"/>
          <w:color w:val="820C8E"/>
          <w:sz w:val="48"/>
          <w:szCs w:val="48"/>
        </w:rPr>
        <w:t xml:space="preserve">Sugar in Drinks </w:t>
      </w:r>
    </w:p>
    <w:p w14:paraId="18D103D5" w14:textId="77777777" w:rsidR="007C5659" w:rsidRPr="00A3183C" w:rsidRDefault="007C5659" w:rsidP="007C5659">
      <w:pPr>
        <w:jc w:val="center"/>
        <w:rPr>
          <w:rFonts w:ascii="Arial Black" w:hAnsi="Arial Black"/>
          <w:color w:val="820C8E"/>
          <w:sz w:val="48"/>
          <w:szCs w:val="48"/>
        </w:rPr>
      </w:pPr>
      <w:r>
        <w:rPr>
          <w:rFonts w:ascii="Arial Black" w:hAnsi="Arial Black"/>
          <w:color w:val="820C8E"/>
          <w:sz w:val="48"/>
          <w:szCs w:val="48"/>
        </w:rPr>
        <w:t>C</w:t>
      </w:r>
      <w:r w:rsidRPr="00A3183C">
        <w:rPr>
          <w:rFonts w:ascii="Arial Black" w:hAnsi="Arial Black"/>
          <w:color w:val="820C8E"/>
          <w:sz w:val="48"/>
          <w:szCs w:val="48"/>
        </w:rPr>
        <w:t>lassroom Activity</w:t>
      </w:r>
    </w:p>
    <w:p w14:paraId="258CBFAC" w14:textId="77777777" w:rsidR="007C5659" w:rsidRDefault="007C5659" w:rsidP="007C5659">
      <w:pPr>
        <w:jc w:val="center"/>
      </w:pPr>
    </w:p>
    <w:p w14:paraId="23A1F34A" w14:textId="77777777" w:rsidR="007C5659" w:rsidRPr="00A3183C" w:rsidRDefault="007C5659" w:rsidP="007C5659">
      <w:pPr>
        <w:rPr>
          <w:rFonts w:ascii="Arial" w:hAnsi="Arial" w:cs="Arial"/>
          <w:b/>
        </w:rPr>
      </w:pPr>
      <w:r w:rsidRPr="00A3183C">
        <w:rPr>
          <w:rFonts w:ascii="Arial" w:hAnsi="Arial" w:cs="Arial"/>
          <w:b/>
        </w:rPr>
        <w:t xml:space="preserve">What students will </w:t>
      </w:r>
      <w:proofErr w:type="gramStart"/>
      <w:r w:rsidRPr="00A3183C">
        <w:rPr>
          <w:rFonts w:ascii="Arial" w:hAnsi="Arial" w:cs="Arial"/>
          <w:b/>
        </w:rPr>
        <w:t>learn:</w:t>
      </w:r>
      <w:proofErr w:type="gramEnd"/>
    </w:p>
    <w:p w14:paraId="16FF3481" w14:textId="77777777" w:rsidR="007C5659" w:rsidRDefault="007C5659" w:rsidP="007C5659">
      <w:pPr>
        <w:rPr>
          <w:rFonts w:ascii="Arial" w:hAnsi="Arial" w:cs="Arial"/>
        </w:rPr>
      </w:pPr>
    </w:p>
    <w:p w14:paraId="578DEB70" w14:textId="77777777" w:rsidR="007C5659" w:rsidRPr="002F183F" w:rsidRDefault="007C5659" w:rsidP="007C565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F183F">
        <w:rPr>
          <w:rFonts w:ascii="Arial" w:hAnsi="Arial" w:cs="Arial"/>
          <w:sz w:val="22"/>
          <w:szCs w:val="22"/>
        </w:rPr>
        <w:t>How to calculate the sugar content (grams and teaspoons of sugar) in a range of sweet drinks</w:t>
      </w:r>
    </w:p>
    <w:p w14:paraId="7A8E18D3" w14:textId="77777777" w:rsidR="007C5659" w:rsidRPr="002F183F" w:rsidRDefault="007C5659" w:rsidP="007C565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F183F">
        <w:rPr>
          <w:rFonts w:ascii="Arial" w:hAnsi="Arial" w:cs="Arial"/>
          <w:sz w:val="22"/>
          <w:szCs w:val="22"/>
        </w:rPr>
        <w:t>The difference between natural sugar and added sugar</w:t>
      </w:r>
    </w:p>
    <w:p w14:paraId="385B617F" w14:textId="77777777" w:rsidR="007C5659" w:rsidRPr="002F183F" w:rsidRDefault="007C5659" w:rsidP="007C565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F183F">
        <w:rPr>
          <w:rFonts w:ascii="Arial" w:hAnsi="Arial" w:cs="Arial"/>
          <w:sz w:val="22"/>
          <w:szCs w:val="22"/>
        </w:rPr>
        <w:t>Why water and milk are the best drink choices.</w:t>
      </w:r>
    </w:p>
    <w:p w14:paraId="24B80EF1" w14:textId="77777777" w:rsidR="007C5659" w:rsidRPr="00A3183C" w:rsidRDefault="007C5659" w:rsidP="007C5659">
      <w:pPr>
        <w:rPr>
          <w:rFonts w:ascii="Arial" w:hAnsi="Arial" w:cs="Arial"/>
        </w:rPr>
      </w:pPr>
    </w:p>
    <w:p w14:paraId="44220A2B" w14:textId="77777777" w:rsidR="007C5659" w:rsidRDefault="007C5659" w:rsidP="007C5659">
      <w:pPr>
        <w:rPr>
          <w:rFonts w:ascii="Arial" w:hAnsi="Arial" w:cs="Arial"/>
          <w:b/>
        </w:rPr>
      </w:pPr>
      <w:r w:rsidRPr="00A3183C">
        <w:rPr>
          <w:rFonts w:ascii="Arial" w:hAnsi="Arial" w:cs="Arial"/>
          <w:b/>
        </w:rPr>
        <w:t>What you will need:</w:t>
      </w:r>
    </w:p>
    <w:p w14:paraId="68ECEC8F" w14:textId="77777777" w:rsidR="007C5659" w:rsidRPr="00A3183C" w:rsidRDefault="007C5659" w:rsidP="007C5659">
      <w:pPr>
        <w:rPr>
          <w:rFonts w:ascii="Arial" w:hAnsi="Arial" w:cs="Arial"/>
          <w:b/>
        </w:rPr>
      </w:pPr>
    </w:p>
    <w:p w14:paraId="643C1B17" w14:textId="77777777" w:rsidR="007C5659" w:rsidRPr="002F183F" w:rsidRDefault="007C5659" w:rsidP="007C565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F183F">
        <w:rPr>
          <w:rFonts w:ascii="Arial" w:hAnsi="Arial" w:cs="Arial"/>
          <w:sz w:val="22"/>
          <w:szCs w:val="22"/>
        </w:rPr>
        <w:t>A packet of sugar cubes (or a bag of sugar and plastic teaspoons)</w:t>
      </w:r>
    </w:p>
    <w:p w14:paraId="70E825D5" w14:textId="77777777" w:rsidR="007C5659" w:rsidRPr="002F183F" w:rsidRDefault="007C5659" w:rsidP="007C565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F183F">
        <w:rPr>
          <w:rFonts w:ascii="Arial" w:hAnsi="Arial" w:cs="Arial"/>
          <w:sz w:val="22"/>
          <w:szCs w:val="22"/>
        </w:rPr>
        <w:t>Clear plastic cups</w:t>
      </w:r>
    </w:p>
    <w:p w14:paraId="15004C79" w14:textId="77777777" w:rsidR="007C5659" w:rsidRDefault="007C5659" w:rsidP="007C565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F183F">
        <w:rPr>
          <w:rFonts w:ascii="Arial" w:hAnsi="Arial" w:cs="Arial"/>
          <w:sz w:val="22"/>
          <w:szCs w:val="22"/>
        </w:rPr>
        <w:t>A range of popular drink containers for example:</w:t>
      </w:r>
    </w:p>
    <w:p w14:paraId="47828D9B" w14:textId="77777777" w:rsidR="007C5659" w:rsidRPr="002F183F" w:rsidRDefault="007C5659" w:rsidP="007C5659">
      <w:pPr>
        <w:pStyle w:val="ListParagraph"/>
        <w:rPr>
          <w:rFonts w:ascii="Arial" w:hAnsi="Arial" w:cs="Arial"/>
          <w:sz w:val="22"/>
          <w:szCs w:val="22"/>
        </w:rPr>
      </w:pPr>
    </w:p>
    <w:p w14:paraId="767F505E" w14:textId="77777777" w:rsidR="007C5659" w:rsidRPr="002F183F" w:rsidRDefault="007C5659" w:rsidP="007C5659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2F183F">
        <w:rPr>
          <w:rFonts w:ascii="Arial" w:hAnsi="Arial" w:cs="Arial"/>
          <w:sz w:val="22"/>
          <w:szCs w:val="22"/>
        </w:rPr>
        <w:t>Water</w:t>
      </w:r>
    </w:p>
    <w:p w14:paraId="0D3B16EB" w14:textId="77777777" w:rsidR="007C5659" w:rsidRPr="002F183F" w:rsidRDefault="007C5659" w:rsidP="007C5659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2F183F">
        <w:rPr>
          <w:rFonts w:ascii="Arial" w:hAnsi="Arial" w:cs="Arial"/>
          <w:sz w:val="22"/>
          <w:szCs w:val="22"/>
        </w:rPr>
        <w:t>Plain milk</w:t>
      </w:r>
    </w:p>
    <w:p w14:paraId="2EEAF716" w14:textId="77777777" w:rsidR="007C5659" w:rsidRPr="002F183F" w:rsidRDefault="007C5659" w:rsidP="007C5659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proofErr w:type="spellStart"/>
      <w:r w:rsidRPr="002F183F">
        <w:rPr>
          <w:rFonts w:ascii="Arial" w:hAnsi="Arial" w:cs="Arial"/>
          <w:sz w:val="22"/>
          <w:szCs w:val="22"/>
        </w:rPr>
        <w:t>Flavoured</w:t>
      </w:r>
      <w:proofErr w:type="spellEnd"/>
      <w:r w:rsidRPr="002F183F">
        <w:rPr>
          <w:rFonts w:ascii="Arial" w:hAnsi="Arial" w:cs="Arial"/>
          <w:sz w:val="22"/>
          <w:szCs w:val="22"/>
        </w:rPr>
        <w:t xml:space="preserve"> milk</w:t>
      </w:r>
    </w:p>
    <w:p w14:paraId="0715C5F0" w14:textId="77777777" w:rsidR="007C5659" w:rsidRPr="002F183F" w:rsidRDefault="007C5659" w:rsidP="007C5659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2F183F">
        <w:rPr>
          <w:rFonts w:ascii="Arial" w:hAnsi="Arial" w:cs="Arial"/>
          <w:sz w:val="22"/>
          <w:szCs w:val="22"/>
        </w:rPr>
        <w:t>100% fruit juice</w:t>
      </w:r>
    </w:p>
    <w:p w14:paraId="69572B7A" w14:textId="77777777" w:rsidR="007C5659" w:rsidRPr="002F183F" w:rsidRDefault="007C5659" w:rsidP="007C5659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2F183F">
        <w:rPr>
          <w:rFonts w:ascii="Arial" w:hAnsi="Arial" w:cs="Arial"/>
          <w:sz w:val="22"/>
          <w:szCs w:val="22"/>
        </w:rPr>
        <w:t>Fruit drink</w:t>
      </w:r>
    </w:p>
    <w:p w14:paraId="502BD65D" w14:textId="77777777" w:rsidR="007C5659" w:rsidRPr="002F183F" w:rsidRDefault="007C5659" w:rsidP="007C5659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2F183F">
        <w:rPr>
          <w:rFonts w:ascii="Arial" w:hAnsi="Arial" w:cs="Arial"/>
          <w:sz w:val="22"/>
          <w:szCs w:val="22"/>
        </w:rPr>
        <w:t>Sports drink</w:t>
      </w:r>
    </w:p>
    <w:p w14:paraId="3CCB8EF8" w14:textId="77777777" w:rsidR="007C5659" w:rsidRPr="002F183F" w:rsidRDefault="007C5659" w:rsidP="007C5659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2F183F">
        <w:rPr>
          <w:rFonts w:ascii="Arial" w:hAnsi="Arial" w:cs="Arial"/>
          <w:sz w:val="22"/>
          <w:szCs w:val="22"/>
        </w:rPr>
        <w:t>Soft drink</w:t>
      </w:r>
    </w:p>
    <w:p w14:paraId="68388A1F" w14:textId="77777777" w:rsidR="007C5659" w:rsidRPr="002F183F" w:rsidRDefault="007C5659" w:rsidP="007C5659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2F183F">
        <w:rPr>
          <w:rFonts w:ascii="Arial" w:hAnsi="Arial" w:cs="Arial"/>
          <w:sz w:val="22"/>
          <w:szCs w:val="22"/>
        </w:rPr>
        <w:t>Energy drink</w:t>
      </w:r>
    </w:p>
    <w:p w14:paraId="5C17B2C8" w14:textId="77777777" w:rsidR="007C5659" w:rsidRPr="00A3183C" w:rsidRDefault="007C5659" w:rsidP="007C5659">
      <w:pPr>
        <w:rPr>
          <w:rFonts w:ascii="Arial" w:hAnsi="Arial" w:cs="Arial"/>
        </w:rPr>
      </w:pPr>
    </w:p>
    <w:p w14:paraId="14329599" w14:textId="77777777" w:rsidR="007C5659" w:rsidRPr="002F183F" w:rsidRDefault="007C5659" w:rsidP="007C5659">
      <w:pPr>
        <w:rPr>
          <w:rFonts w:ascii="Arial" w:hAnsi="Arial" w:cs="Arial"/>
          <w:b/>
          <w:color w:val="820C8E"/>
        </w:rPr>
      </w:pPr>
      <w:r w:rsidRPr="002F183F">
        <w:rPr>
          <w:rFonts w:ascii="Arial" w:hAnsi="Arial" w:cs="Arial"/>
          <w:b/>
          <w:color w:val="820C8E"/>
        </w:rPr>
        <w:t>Practical activity:</w:t>
      </w:r>
    </w:p>
    <w:p w14:paraId="73A1DA7B" w14:textId="77777777" w:rsidR="007C5659" w:rsidRPr="002F183F" w:rsidRDefault="007C5659" w:rsidP="007C5659">
      <w:pPr>
        <w:rPr>
          <w:rFonts w:ascii="Arial" w:hAnsi="Arial" w:cs="Arial"/>
          <w:b/>
        </w:rPr>
      </w:pPr>
    </w:p>
    <w:p w14:paraId="2347A0F7" w14:textId="77777777" w:rsidR="007C5659" w:rsidRPr="002F183F" w:rsidRDefault="007C5659" w:rsidP="007C5659">
      <w:pPr>
        <w:rPr>
          <w:rFonts w:ascii="Arial" w:hAnsi="Arial" w:cs="Arial"/>
          <w:sz w:val="22"/>
          <w:szCs w:val="22"/>
        </w:rPr>
      </w:pPr>
      <w:r w:rsidRPr="002F183F">
        <w:rPr>
          <w:rFonts w:ascii="Arial" w:hAnsi="Arial" w:cs="Arial"/>
          <w:sz w:val="22"/>
          <w:szCs w:val="22"/>
        </w:rPr>
        <w:t>Arrange drink containers on a table.</w:t>
      </w:r>
    </w:p>
    <w:p w14:paraId="0DF6D603" w14:textId="77777777" w:rsidR="007C5659" w:rsidRPr="002F183F" w:rsidRDefault="007C5659" w:rsidP="007C5659">
      <w:pPr>
        <w:rPr>
          <w:rFonts w:ascii="Arial" w:hAnsi="Arial" w:cs="Arial"/>
          <w:sz w:val="22"/>
          <w:szCs w:val="22"/>
        </w:rPr>
      </w:pPr>
    </w:p>
    <w:p w14:paraId="517CDFFF" w14:textId="77777777" w:rsidR="007C5659" w:rsidRPr="002F183F" w:rsidRDefault="007C5659" w:rsidP="007C5659">
      <w:pPr>
        <w:rPr>
          <w:rFonts w:ascii="Arial" w:hAnsi="Arial" w:cs="Arial"/>
          <w:b/>
          <w:sz w:val="22"/>
          <w:szCs w:val="22"/>
        </w:rPr>
      </w:pPr>
      <w:r w:rsidRPr="002F183F">
        <w:rPr>
          <w:rFonts w:ascii="Arial" w:hAnsi="Arial" w:cs="Arial"/>
          <w:b/>
          <w:sz w:val="22"/>
          <w:szCs w:val="22"/>
        </w:rPr>
        <w:t>Enquire:</w:t>
      </w:r>
    </w:p>
    <w:p w14:paraId="3EAA083D" w14:textId="77777777" w:rsidR="007C5659" w:rsidRPr="002F183F" w:rsidRDefault="007C5659" w:rsidP="007C5659">
      <w:pPr>
        <w:rPr>
          <w:rFonts w:ascii="Arial" w:hAnsi="Arial" w:cs="Arial"/>
          <w:sz w:val="22"/>
          <w:szCs w:val="22"/>
        </w:rPr>
      </w:pPr>
    </w:p>
    <w:p w14:paraId="1C0AD465" w14:textId="77777777" w:rsidR="007C5659" w:rsidRPr="002F183F" w:rsidRDefault="007C5659" w:rsidP="007C5659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F183F">
        <w:rPr>
          <w:rFonts w:ascii="Arial" w:hAnsi="Arial" w:cs="Arial"/>
          <w:sz w:val="22"/>
          <w:szCs w:val="22"/>
        </w:rPr>
        <w:t>Ask students (without checking the nutritional information panel) which drink they think contains the most sugar? The least sugar?</w:t>
      </w:r>
    </w:p>
    <w:p w14:paraId="6682DE10" w14:textId="77777777" w:rsidR="007C5659" w:rsidRPr="002F183F" w:rsidRDefault="007C5659" w:rsidP="007C5659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F183F">
        <w:rPr>
          <w:rFonts w:ascii="Arial" w:hAnsi="Arial" w:cs="Arial"/>
          <w:sz w:val="22"/>
          <w:szCs w:val="22"/>
        </w:rPr>
        <w:t>As a class, arrange the drink containers in the order of which they think contains the least-most sugar.</w:t>
      </w:r>
    </w:p>
    <w:p w14:paraId="458DEE91" w14:textId="77777777" w:rsidR="007C5659" w:rsidRPr="002F183F" w:rsidRDefault="007C5659" w:rsidP="007C5659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F183F">
        <w:rPr>
          <w:rFonts w:ascii="Arial" w:hAnsi="Arial" w:cs="Arial"/>
          <w:sz w:val="22"/>
          <w:szCs w:val="22"/>
        </w:rPr>
        <w:t>Ask students to justify their reasons for ordering the drinks as they did.</w:t>
      </w:r>
    </w:p>
    <w:p w14:paraId="710619F3" w14:textId="77777777" w:rsidR="007C5659" w:rsidRPr="002F183F" w:rsidRDefault="007C5659" w:rsidP="007C5659">
      <w:pPr>
        <w:rPr>
          <w:rFonts w:ascii="Arial" w:hAnsi="Arial" w:cs="Arial"/>
          <w:sz w:val="22"/>
          <w:szCs w:val="22"/>
        </w:rPr>
      </w:pPr>
    </w:p>
    <w:p w14:paraId="121E60FD" w14:textId="77777777" w:rsidR="007C5659" w:rsidRPr="002F183F" w:rsidRDefault="007C5659" w:rsidP="007C5659">
      <w:pPr>
        <w:rPr>
          <w:rFonts w:ascii="Arial" w:hAnsi="Arial" w:cs="Arial"/>
          <w:b/>
          <w:sz w:val="22"/>
          <w:szCs w:val="22"/>
        </w:rPr>
      </w:pPr>
      <w:r w:rsidRPr="002F183F">
        <w:rPr>
          <w:rFonts w:ascii="Arial" w:hAnsi="Arial" w:cs="Arial"/>
          <w:b/>
          <w:sz w:val="22"/>
          <w:szCs w:val="22"/>
        </w:rPr>
        <w:t>Explore:</w:t>
      </w:r>
    </w:p>
    <w:p w14:paraId="327B77FE" w14:textId="77777777" w:rsidR="007C5659" w:rsidRPr="002F183F" w:rsidRDefault="007C5659" w:rsidP="007C5659">
      <w:pPr>
        <w:rPr>
          <w:rFonts w:ascii="Arial" w:hAnsi="Arial" w:cs="Arial"/>
          <w:sz w:val="22"/>
          <w:szCs w:val="22"/>
        </w:rPr>
      </w:pPr>
    </w:p>
    <w:p w14:paraId="45B719F3" w14:textId="77777777" w:rsidR="007C5659" w:rsidRPr="002F183F" w:rsidRDefault="007C5659" w:rsidP="007C565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F183F">
        <w:rPr>
          <w:rFonts w:ascii="Arial" w:hAnsi="Arial" w:cs="Arial"/>
          <w:sz w:val="22"/>
          <w:szCs w:val="22"/>
        </w:rPr>
        <w:t xml:space="preserve">Ask students to calculate the amount of sugar in each drink using the method outlined on the student handout.  </w:t>
      </w:r>
    </w:p>
    <w:p w14:paraId="1C6B4E7B" w14:textId="77777777" w:rsidR="007C5659" w:rsidRPr="002F183F" w:rsidRDefault="007C5659" w:rsidP="007C565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F183F">
        <w:rPr>
          <w:rFonts w:ascii="Arial" w:hAnsi="Arial" w:cs="Arial"/>
          <w:sz w:val="22"/>
          <w:szCs w:val="22"/>
        </w:rPr>
        <w:t xml:space="preserve">Measure out sugar cubes (or teaspoons of sugar) in clear plastic cups to make a visual comparison of the amount of sugar in each drink. </w:t>
      </w:r>
      <w:proofErr w:type="spellStart"/>
      <w:r w:rsidRPr="002F183F">
        <w:rPr>
          <w:rFonts w:ascii="Arial" w:hAnsi="Arial" w:cs="Arial"/>
          <w:sz w:val="22"/>
          <w:szCs w:val="22"/>
        </w:rPr>
        <w:t>Organise</w:t>
      </w:r>
      <w:proofErr w:type="spellEnd"/>
      <w:r w:rsidRPr="002F183F">
        <w:rPr>
          <w:rFonts w:ascii="Arial" w:hAnsi="Arial" w:cs="Arial"/>
          <w:sz w:val="22"/>
          <w:szCs w:val="22"/>
        </w:rPr>
        <w:t xml:space="preserve"> drinks from lowest to highest sugar content.</w:t>
      </w:r>
    </w:p>
    <w:p w14:paraId="5BAE77EF" w14:textId="77777777" w:rsidR="007C5659" w:rsidRDefault="007C5659" w:rsidP="007C565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F183F">
        <w:rPr>
          <w:rFonts w:ascii="Arial" w:hAnsi="Arial" w:cs="Arial"/>
          <w:sz w:val="22"/>
          <w:szCs w:val="22"/>
        </w:rPr>
        <w:t xml:space="preserve">Have a class discussion using the teaching notes </w:t>
      </w:r>
      <w:r>
        <w:rPr>
          <w:rFonts w:ascii="Arial" w:hAnsi="Arial" w:cs="Arial"/>
          <w:sz w:val="22"/>
          <w:szCs w:val="22"/>
        </w:rPr>
        <w:t>over the page</w:t>
      </w:r>
      <w:r w:rsidRPr="002F183F">
        <w:rPr>
          <w:rFonts w:ascii="Arial" w:hAnsi="Arial" w:cs="Arial"/>
          <w:sz w:val="22"/>
          <w:szCs w:val="22"/>
        </w:rPr>
        <w:t>.</w:t>
      </w:r>
    </w:p>
    <w:p w14:paraId="5086321A" w14:textId="55BE72F0" w:rsidR="008E5F48" w:rsidRPr="00BD48D2" w:rsidRDefault="008E5F48" w:rsidP="007C5659">
      <w:pPr>
        <w:rPr>
          <w:rFonts w:ascii="Arial" w:eastAsia="Calibri" w:hAnsi="Arial" w:cs="Arial"/>
          <w:sz w:val="22"/>
          <w:szCs w:val="22"/>
          <w:lang w:val="en-AU"/>
        </w:rPr>
      </w:pPr>
    </w:p>
    <w:p w14:paraId="1C47C1B3" w14:textId="77777777" w:rsidR="00CC27EB" w:rsidRDefault="00CC27EB"/>
    <w:p w14:paraId="385B22F8" w14:textId="77777777" w:rsidR="00CC27EB" w:rsidRDefault="00CC27EB">
      <w:pPr>
        <w:sectPr w:rsidR="00CC27EB" w:rsidSect="00077663">
          <w:headerReference w:type="default" r:id="rId8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2EAB13C2" w14:textId="63E87309" w:rsidR="00376337" w:rsidRDefault="007C5659"/>
    <w:p w14:paraId="14E8225B" w14:textId="77777777" w:rsidR="00CC27EB" w:rsidRDefault="00CC27EB"/>
    <w:p w14:paraId="5DB97319" w14:textId="77777777" w:rsidR="007C5659" w:rsidRPr="001577B1" w:rsidRDefault="007C5659" w:rsidP="007C5659">
      <w:pPr>
        <w:rPr>
          <w:rFonts w:ascii="Arial" w:hAnsi="Arial" w:cs="Arial"/>
          <w:b/>
          <w:sz w:val="22"/>
          <w:szCs w:val="22"/>
        </w:rPr>
      </w:pPr>
      <w:r w:rsidRPr="001577B1">
        <w:rPr>
          <w:rFonts w:ascii="Arial" w:hAnsi="Arial" w:cs="Arial"/>
          <w:b/>
          <w:sz w:val="22"/>
          <w:szCs w:val="22"/>
        </w:rPr>
        <w:t>Teacher’s notes / key discussion points</w:t>
      </w:r>
    </w:p>
    <w:p w14:paraId="2E8163D2" w14:textId="77777777" w:rsidR="007C5659" w:rsidRDefault="007C5659" w:rsidP="007C5659">
      <w:pPr>
        <w:rPr>
          <w:rFonts w:ascii="Arial" w:hAnsi="Arial" w:cs="Arial"/>
          <w:b/>
          <w:sz w:val="22"/>
          <w:szCs w:val="22"/>
        </w:rPr>
      </w:pPr>
    </w:p>
    <w:p w14:paraId="34DF2BAF" w14:textId="77777777" w:rsidR="007C5659" w:rsidRPr="002F183F" w:rsidRDefault="007C5659" w:rsidP="007C5659">
      <w:pPr>
        <w:rPr>
          <w:rFonts w:ascii="Arial" w:hAnsi="Arial" w:cs="Arial"/>
          <w:b/>
          <w:sz w:val="22"/>
          <w:szCs w:val="22"/>
        </w:rPr>
      </w:pPr>
      <w:r w:rsidRPr="002F183F">
        <w:rPr>
          <w:rFonts w:ascii="Arial" w:hAnsi="Arial" w:cs="Arial"/>
          <w:b/>
          <w:sz w:val="22"/>
          <w:szCs w:val="22"/>
        </w:rPr>
        <w:t>Discussion questions:</w:t>
      </w:r>
    </w:p>
    <w:p w14:paraId="709B9B7C" w14:textId="77777777" w:rsidR="007C5659" w:rsidRPr="002F183F" w:rsidRDefault="007C5659" w:rsidP="007C5659">
      <w:pPr>
        <w:rPr>
          <w:rFonts w:ascii="Arial" w:hAnsi="Arial" w:cs="Arial"/>
          <w:sz w:val="22"/>
          <w:szCs w:val="22"/>
        </w:rPr>
      </w:pPr>
    </w:p>
    <w:p w14:paraId="1CA8C5C1" w14:textId="77777777" w:rsidR="007C5659" w:rsidRPr="002F183F" w:rsidRDefault="007C5659" w:rsidP="007C565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F183F">
        <w:rPr>
          <w:rFonts w:ascii="Arial" w:hAnsi="Arial" w:cs="Arial"/>
          <w:sz w:val="22"/>
          <w:szCs w:val="22"/>
        </w:rPr>
        <w:t>Were you surprised by the amount of sugar found in any of the drinks?</w:t>
      </w:r>
    </w:p>
    <w:p w14:paraId="11B75190" w14:textId="77777777" w:rsidR="007C5659" w:rsidRPr="002F183F" w:rsidRDefault="007C5659" w:rsidP="007C565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F183F">
        <w:rPr>
          <w:rFonts w:ascii="Arial" w:hAnsi="Arial" w:cs="Arial"/>
          <w:sz w:val="22"/>
          <w:szCs w:val="22"/>
        </w:rPr>
        <w:t>Which drinks contain the most amount of sugar per serve?</w:t>
      </w:r>
    </w:p>
    <w:p w14:paraId="40C0A9A0" w14:textId="77777777" w:rsidR="007C5659" w:rsidRPr="002F183F" w:rsidRDefault="007C5659" w:rsidP="007C565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F183F">
        <w:rPr>
          <w:rFonts w:ascii="Arial" w:hAnsi="Arial" w:cs="Arial"/>
          <w:sz w:val="22"/>
          <w:szCs w:val="22"/>
        </w:rPr>
        <w:t>Which drinks contain the least amount of sugar per serve?</w:t>
      </w:r>
    </w:p>
    <w:p w14:paraId="3A382E53" w14:textId="77777777" w:rsidR="007C5659" w:rsidRPr="002F183F" w:rsidRDefault="007C5659" w:rsidP="007C5659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F183F">
        <w:rPr>
          <w:rFonts w:ascii="Arial" w:hAnsi="Arial" w:cs="Arial"/>
          <w:sz w:val="22"/>
          <w:szCs w:val="22"/>
        </w:rPr>
        <w:t xml:space="preserve">How many serves </w:t>
      </w:r>
      <w:r>
        <w:rPr>
          <w:rFonts w:ascii="Arial" w:hAnsi="Arial" w:cs="Arial"/>
          <w:sz w:val="22"/>
          <w:szCs w:val="22"/>
        </w:rPr>
        <w:t>are in each container? F</w:t>
      </w:r>
      <w:r w:rsidRPr="002F183F">
        <w:rPr>
          <w:rFonts w:ascii="Arial" w:hAnsi="Arial" w:cs="Arial"/>
          <w:sz w:val="22"/>
          <w:szCs w:val="22"/>
        </w:rPr>
        <w:t>ound on the nutritional information panel).</w:t>
      </w:r>
    </w:p>
    <w:p w14:paraId="1855FFC5" w14:textId="77777777" w:rsidR="007C5659" w:rsidRPr="002F183F" w:rsidRDefault="007C5659" w:rsidP="007C5659">
      <w:pPr>
        <w:pStyle w:val="ListParagraph"/>
        <w:rPr>
          <w:rFonts w:ascii="Arial" w:hAnsi="Arial" w:cs="Arial"/>
          <w:sz w:val="22"/>
          <w:szCs w:val="22"/>
        </w:rPr>
      </w:pPr>
    </w:p>
    <w:p w14:paraId="3641E556" w14:textId="77777777" w:rsidR="007C5659" w:rsidRPr="002F183F" w:rsidRDefault="007C5659" w:rsidP="007C5659">
      <w:pPr>
        <w:rPr>
          <w:rFonts w:ascii="Arial" w:hAnsi="Arial" w:cs="Arial"/>
          <w:b/>
          <w:sz w:val="22"/>
          <w:szCs w:val="22"/>
        </w:rPr>
      </w:pPr>
      <w:r w:rsidRPr="002F183F">
        <w:rPr>
          <w:rFonts w:ascii="Arial" w:hAnsi="Arial" w:cs="Arial"/>
          <w:b/>
          <w:sz w:val="22"/>
          <w:szCs w:val="22"/>
        </w:rPr>
        <w:t>Reinforce:</w:t>
      </w:r>
    </w:p>
    <w:p w14:paraId="1907D3A2" w14:textId="77777777" w:rsidR="007C5659" w:rsidRPr="002F183F" w:rsidRDefault="007C5659" w:rsidP="007C5659">
      <w:pPr>
        <w:rPr>
          <w:rFonts w:ascii="Arial" w:hAnsi="Arial" w:cs="Arial"/>
          <w:b/>
          <w:sz w:val="22"/>
          <w:szCs w:val="22"/>
        </w:rPr>
      </w:pPr>
    </w:p>
    <w:p w14:paraId="5C4EBAF4" w14:textId="77777777" w:rsidR="007C5659" w:rsidRPr="002F183F" w:rsidRDefault="007C5659" w:rsidP="007C5659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2F183F">
        <w:rPr>
          <w:rFonts w:ascii="Arial" w:hAnsi="Arial" w:cs="Arial"/>
          <w:sz w:val="22"/>
          <w:szCs w:val="22"/>
        </w:rPr>
        <w:t xml:space="preserve">Tap water and plain reduced fat milk are the best drink choices. </w:t>
      </w:r>
    </w:p>
    <w:p w14:paraId="5366F8F5" w14:textId="77777777" w:rsidR="007C5659" w:rsidRPr="002F183F" w:rsidRDefault="007C5659" w:rsidP="007C5659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2F183F">
        <w:rPr>
          <w:rFonts w:ascii="Arial" w:hAnsi="Arial" w:cs="Arial"/>
          <w:sz w:val="22"/>
          <w:szCs w:val="22"/>
        </w:rPr>
        <w:t xml:space="preserve">Water is cheap and freely available, has no added sugar, artificial </w:t>
      </w:r>
      <w:proofErr w:type="spellStart"/>
      <w:r w:rsidRPr="002F183F">
        <w:rPr>
          <w:rFonts w:ascii="Arial" w:hAnsi="Arial" w:cs="Arial"/>
          <w:sz w:val="22"/>
          <w:szCs w:val="22"/>
        </w:rPr>
        <w:t>colourings</w:t>
      </w:r>
      <w:proofErr w:type="spellEnd"/>
      <w:r w:rsidRPr="002F183F">
        <w:rPr>
          <w:rFonts w:ascii="Arial" w:hAnsi="Arial" w:cs="Arial"/>
          <w:sz w:val="22"/>
          <w:szCs w:val="22"/>
        </w:rPr>
        <w:t xml:space="preserve"> or </w:t>
      </w:r>
      <w:proofErr w:type="spellStart"/>
      <w:r w:rsidRPr="002F183F">
        <w:rPr>
          <w:rFonts w:ascii="Arial" w:hAnsi="Arial" w:cs="Arial"/>
          <w:sz w:val="22"/>
          <w:szCs w:val="22"/>
        </w:rPr>
        <w:t>flavourings</w:t>
      </w:r>
      <w:proofErr w:type="spellEnd"/>
      <w:r w:rsidRPr="002F183F">
        <w:rPr>
          <w:rFonts w:ascii="Arial" w:hAnsi="Arial" w:cs="Arial"/>
          <w:sz w:val="22"/>
          <w:szCs w:val="22"/>
        </w:rPr>
        <w:t xml:space="preserve"> and helps protect against tooth decay. </w:t>
      </w:r>
    </w:p>
    <w:p w14:paraId="3069B26F" w14:textId="77777777" w:rsidR="007C5659" w:rsidRPr="002F183F" w:rsidRDefault="007C5659" w:rsidP="007C5659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2F183F">
        <w:rPr>
          <w:rFonts w:ascii="Arial" w:hAnsi="Arial" w:cs="Arial"/>
          <w:sz w:val="22"/>
          <w:szCs w:val="22"/>
        </w:rPr>
        <w:t>Our bodies need water to grow, think, play and be active.</w:t>
      </w:r>
    </w:p>
    <w:p w14:paraId="61EF2796" w14:textId="77777777" w:rsidR="007C5659" w:rsidRPr="002F183F" w:rsidRDefault="007C5659" w:rsidP="007C5659">
      <w:pPr>
        <w:rPr>
          <w:rFonts w:ascii="Arial" w:hAnsi="Arial" w:cs="Arial"/>
          <w:sz w:val="22"/>
          <w:szCs w:val="22"/>
        </w:rPr>
      </w:pPr>
    </w:p>
    <w:p w14:paraId="2ECE8879" w14:textId="77777777" w:rsidR="007C5659" w:rsidRPr="002F183F" w:rsidRDefault="007C5659" w:rsidP="007C5659">
      <w:pPr>
        <w:rPr>
          <w:rFonts w:ascii="Arial" w:hAnsi="Arial" w:cs="Arial"/>
          <w:b/>
          <w:sz w:val="22"/>
          <w:szCs w:val="22"/>
        </w:rPr>
      </w:pPr>
      <w:r w:rsidRPr="002F183F">
        <w:rPr>
          <w:rFonts w:ascii="Arial" w:hAnsi="Arial" w:cs="Arial"/>
          <w:b/>
          <w:sz w:val="22"/>
          <w:szCs w:val="22"/>
        </w:rPr>
        <w:t>Milk drinks:</w:t>
      </w:r>
    </w:p>
    <w:p w14:paraId="445661C6" w14:textId="77777777" w:rsidR="007C5659" w:rsidRPr="002F183F" w:rsidRDefault="007C5659" w:rsidP="007C5659">
      <w:pPr>
        <w:rPr>
          <w:rFonts w:ascii="Arial" w:hAnsi="Arial" w:cs="Arial"/>
          <w:b/>
          <w:sz w:val="22"/>
          <w:szCs w:val="22"/>
        </w:rPr>
      </w:pPr>
    </w:p>
    <w:p w14:paraId="40F1BE46" w14:textId="77777777" w:rsidR="007C5659" w:rsidRPr="002F183F" w:rsidRDefault="007C5659" w:rsidP="007C5659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2F183F">
        <w:rPr>
          <w:rFonts w:ascii="Arial" w:hAnsi="Arial" w:cs="Arial"/>
          <w:sz w:val="22"/>
          <w:szCs w:val="22"/>
        </w:rPr>
        <w:t>Plain milk contains a small amount of natural sugar (called lactose) and a range of other important nutrients such as calcium and protein.</w:t>
      </w:r>
    </w:p>
    <w:p w14:paraId="151D5900" w14:textId="77777777" w:rsidR="007C5659" w:rsidRPr="002F183F" w:rsidRDefault="007C5659" w:rsidP="007C5659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proofErr w:type="spellStart"/>
      <w:r w:rsidRPr="002F183F">
        <w:rPr>
          <w:rFonts w:ascii="Arial" w:hAnsi="Arial" w:cs="Arial"/>
          <w:sz w:val="22"/>
          <w:szCs w:val="22"/>
        </w:rPr>
        <w:t>Flavoured</w:t>
      </w:r>
      <w:proofErr w:type="spellEnd"/>
      <w:r w:rsidRPr="002F183F">
        <w:rPr>
          <w:rFonts w:ascii="Arial" w:hAnsi="Arial" w:cs="Arial"/>
          <w:sz w:val="22"/>
          <w:szCs w:val="22"/>
        </w:rPr>
        <w:t xml:space="preserve"> milk contains both natural and added sugar.</w:t>
      </w:r>
    </w:p>
    <w:p w14:paraId="21EC191D" w14:textId="77777777" w:rsidR="007C5659" w:rsidRPr="002F183F" w:rsidRDefault="007C5659" w:rsidP="007C5659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2F183F">
        <w:rPr>
          <w:rFonts w:ascii="Arial" w:hAnsi="Arial" w:cs="Arial"/>
          <w:sz w:val="22"/>
          <w:szCs w:val="22"/>
        </w:rPr>
        <w:t xml:space="preserve">Plain milk is a better choice compared to </w:t>
      </w:r>
      <w:proofErr w:type="spellStart"/>
      <w:r w:rsidRPr="002F183F">
        <w:rPr>
          <w:rFonts w:ascii="Arial" w:hAnsi="Arial" w:cs="Arial"/>
          <w:sz w:val="22"/>
          <w:szCs w:val="22"/>
        </w:rPr>
        <w:t>flavoured</w:t>
      </w:r>
      <w:proofErr w:type="spellEnd"/>
      <w:r w:rsidRPr="002F183F">
        <w:rPr>
          <w:rFonts w:ascii="Arial" w:hAnsi="Arial" w:cs="Arial"/>
          <w:sz w:val="22"/>
          <w:szCs w:val="22"/>
        </w:rPr>
        <w:t xml:space="preserve"> milk as it contains no added sugar.</w:t>
      </w:r>
    </w:p>
    <w:p w14:paraId="798C2547" w14:textId="77777777" w:rsidR="007C5659" w:rsidRPr="002F183F" w:rsidRDefault="007C5659" w:rsidP="007C5659">
      <w:pPr>
        <w:rPr>
          <w:rFonts w:ascii="Arial" w:hAnsi="Arial" w:cs="Arial"/>
          <w:sz w:val="22"/>
          <w:szCs w:val="22"/>
        </w:rPr>
      </w:pPr>
    </w:p>
    <w:p w14:paraId="107F1A65" w14:textId="77777777" w:rsidR="007C5659" w:rsidRPr="002F183F" w:rsidRDefault="007C5659" w:rsidP="007C5659">
      <w:pPr>
        <w:rPr>
          <w:rFonts w:ascii="Arial" w:hAnsi="Arial" w:cs="Arial"/>
          <w:b/>
          <w:sz w:val="22"/>
          <w:szCs w:val="22"/>
        </w:rPr>
      </w:pPr>
      <w:r w:rsidRPr="002F183F">
        <w:rPr>
          <w:rFonts w:ascii="Arial" w:hAnsi="Arial" w:cs="Arial"/>
          <w:b/>
          <w:sz w:val="22"/>
          <w:szCs w:val="22"/>
        </w:rPr>
        <w:t>Fruit juice and fruit drinks:</w:t>
      </w:r>
    </w:p>
    <w:p w14:paraId="77244312" w14:textId="77777777" w:rsidR="007C5659" w:rsidRPr="002F183F" w:rsidRDefault="007C5659" w:rsidP="007C5659">
      <w:pPr>
        <w:rPr>
          <w:rFonts w:ascii="Arial" w:hAnsi="Arial" w:cs="Arial"/>
          <w:sz w:val="22"/>
          <w:szCs w:val="22"/>
        </w:rPr>
      </w:pPr>
    </w:p>
    <w:p w14:paraId="5C1F169A" w14:textId="77777777" w:rsidR="007C5659" w:rsidRDefault="007C5659" w:rsidP="007C5659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2F183F">
        <w:rPr>
          <w:rFonts w:ascii="Arial" w:hAnsi="Arial" w:cs="Arial"/>
          <w:sz w:val="22"/>
          <w:szCs w:val="22"/>
        </w:rPr>
        <w:t xml:space="preserve">100% fruit juice contains no added </w:t>
      </w:r>
      <w:proofErr w:type="gramStart"/>
      <w:r w:rsidRPr="002F183F">
        <w:rPr>
          <w:rFonts w:ascii="Arial" w:hAnsi="Arial" w:cs="Arial"/>
          <w:sz w:val="22"/>
          <w:szCs w:val="22"/>
        </w:rPr>
        <w:t>sugar,</w:t>
      </w:r>
      <w:proofErr w:type="gramEnd"/>
      <w:r w:rsidRPr="002F183F">
        <w:rPr>
          <w:rFonts w:ascii="Arial" w:hAnsi="Arial" w:cs="Arial"/>
          <w:sz w:val="22"/>
          <w:szCs w:val="22"/>
        </w:rPr>
        <w:t xml:space="preserve"> however it is very high in natural sugar because of the amount of fruit needed to make a glass of juice.  For example there are 3-4 oranges in one glass of juice. Fruit juice is therefore very high in energy and not recommended as an everyday drink choice.</w:t>
      </w:r>
    </w:p>
    <w:p w14:paraId="50D91631" w14:textId="77777777" w:rsidR="007C5659" w:rsidRDefault="007C5659" w:rsidP="007C5659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7C5659">
        <w:rPr>
          <w:rFonts w:ascii="Arial" w:hAnsi="Arial" w:cs="Arial"/>
          <w:sz w:val="22"/>
          <w:szCs w:val="22"/>
        </w:rPr>
        <w:t>Fruit drinks are a combination of fruit juice (must contain a minimum of 5%), water and added sugar.  They are generally higher in sugar than 100% fruit juice as they contain both natural sugar from fruit juice and added sugar.</w:t>
      </w:r>
    </w:p>
    <w:p w14:paraId="472CB50E" w14:textId="77777777" w:rsidR="007C5659" w:rsidRDefault="007C5659" w:rsidP="007C5659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7C5659">
        <w:rPr>
          <w:rFonts w:ascii="Arial" w:hAnsi="Arial" w:cs="Arial"/>
          <w:sz w:val="22"/>
          <w:szCs w:val="22"/>
        </w:rPr>
        <w:t>Fruit juice is often thought to be a good choice because it contains vitamin C, however we can easily get our daily vitamin C from fresh fruit, for example ½ an orange.</w:t>
      </w:r>
    </w:p>
    <w:p w14:paraId="3EE4F3C8" w14:textId="77777777" w:rsidR="007C5659" w:rsidRDefault="007C5659" w:rsidP="007C5659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7C5659">
        <w:rPr>
          <w:rFonts w:ascii="Arial" w:hAnsi="Arial" w:cs="Arial"/>
          <w:sz w:val="22"/>
          <w:szCs w:val="22"/>
        </w:rPr>
        <w:t xml:space="preserve">As well as containing large amounts of sugar, fruit juice and fruit drinks are also acidic which can increase tooth decay. </w:t>
      </w:r>
    </w:p>
    <w:p w14:paraId="2C65C958" w14:textId="7069227C" w:rsidR="007C5659" w:rsidRPr="007C5659" w:rsidRDefault="007C5659" w:rsidP="007C5659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7C5659">
        <w:rPr>
          <w:rFonts w:ascii="Arial" w:hAnsi="Arial" w:cs="Arial"/>
          <w:sz w:val="22"/>
          <w:szCs w:val="22"/>
        </w:rPr>
        <w:t>It is best to eat fresh fruit and drink water as it:</w:t>
      </w:r>
    </w:p>
    <w:p w14:paraId="57EA110E" w14:textId="77777777" w:rsidR="007C5659" w:rsidRPr="002F183F" w:rsidRDefault="007C5659" w:rsidP="007C5659">
      <w:pPr>
        <w:pStyle w:val="ListParagraph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2F183F">
        <w:rPr>
          <w:rFonts w:ascii="Arial" w:hAnsi="Arial" w:cs="Arial"/>
          <w:sz w:val="22"/>
          <w:szCs w:val="22"/>
        </w:rPr>
        <w:t>is better for your teeth</w:t>
      </w:r>
    </w:p>
    <w:p w14:paraId="499D28FE" w14:textId="77777777" w:rsidR="007C5659" w:rsidRPr="002F183F" w:rsidRDefault="007C5659" w:rsidP="007C5659">
      <w:pPr>
        <w:pStyle w:val="ListParagraph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2F183F">
        <w:rPr>
          <w:rFonts w:ascii="Arial" w:hAnsi="Arial" w:cs="Arial"/>
          <w:sz w:val="22"/>
          <w:szCs w:val="22"/>
        </w:rPr>
        <w:t xml:space="preserve">gives you </w:t>
      </w:r>
      <w:proofErr w:type="spellStart"/>
      <w:r w:rsidRPr="002F183F">
        <w:rPr>
          <w:rFonts w:ascii="Arial" w:hAnsi="Arial" w:cs="Arial"/>
          <w:sz w:val="22"/>
          <w:szCs w:val="22"/>
        </w:rPr>
        <w:t>fibre</w:t>
      </w:r>
      <w:proofErr w:type="spellEnd"/>
      <w:r w:rsidRPr="002F183F">
        <w:rPr>
          <w:rFonts w:ascii="Arial" w:hAnsi="Arial" w:cs="Arial"/>
          <w:sz w:val="22"/>
          <w:szCs w:val="22"/>
        </w:rPr>
        <w:t xml:space="preserve"> to help keep you regular</w:t>
      </w:r>
    </w:p>
    <w:p w14:paraId="2D3A691F" w14:textId="77777777" w:rsidR="007C5659" w:rsidRPr="002F183F" w:rsidRDefault="007C5659" w:rsidP="007C5659">
      <w:pPr>
        <w:pStyle w:val="ListParagraph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proofErr w:type="gramStart"/>
      <w:r w:rsidRPr="002F183F">
        <w:rPr>
          <w:rFonts w:ascii="Arial" w:hAnsi="Arial" w:cs="Arial"/>
          <w:sz w:val="22"/>
          <w:szCs w:val="22"/>
        </w:rPr>
        <w:t>is</w:t>
      </w:r>
      <w:proofErr w:type="gramEnd"/>
      <w:r w:rsidRPr="002F183F">
        <w:rPr>
          <w:rFonts w:ascii="Arial" w:hAnsi="Arial" w:cs="Arial"/>
          <w:sz w:val="22"/>
          <w:szCs w:val="22"/>
        </w:rPr>
        <w:t xml:space="preserve"> much more filling. </w:t>
      </w:r>
    </w:p>
    <w:p w14:paraId="34DFA3BA" w14:textId="77777777" w:rsidR="007C5659" w:rsidRPr="002F183F" w:rsidRDefault="007C5659" w:rsidP="007C5659">
      <w:pPr>
        <w:pStyle w:val="ListParagraph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proofErr w:type="gramStart"/>
      <w:r w:rsidRPr="002F183F">
        <w:rPr>
          <w:rFonts w:ascii="Arial" w:hAnsi="Arial" w:cs="Arial"/>
          <w:sz w:val="22"/>
          <w:szCs w:val="22"/>
        </w:rPr>
        <w:t>gives</w:t>
      </w:r>
      <w:proofErr w:type="gramEnd"/>
      <w:r w:rsidRPr="002F183F">
        <w:rPr>
          <w:rFonts w:ascii="Arial" w:hAnsi="Arial" w:cs="Arial"/>
          <w:sz w:val="22"/>
          <w:szCs w:val="22"/>
        </w:rPr>
        <w:t xml:space="preserve"> you energy to grow, think, play and be active.</w:t>
      </w:r>
    </w:p>
    <w:p w14:paraId="0298EBC5" w14:textId="77777777" w:rsidR="007C5659" w:rsidRDefault="007C5659" w:rsidP="007C5659">
      <w:pPr>
        <w:rPr>
          <w:rFonts w:ascii="Arial" w:hAnsi="Arial" w:cs="Arial"/>
        </w:rPr>
      </w:pPr>
    </w:p>
    <w:p w14:paraId="3F9985D6" w14:textId="77777777" w:rsidR="007C5659" w:rsidRDefault="007C5659" w:rsidP="007C5659">
      <w:pPr>
        <w:rPr>
          <w:rFonts w:ascii="Arial" w:hAnsi="Arial" w:cs="Arial"/>
          <w:b/>
          <w:sz w:val="22"/>
          <w:szCs w:val="22"/>
        </w:rPr>
      </w:pPr>
      <w:r w:rsidRPr="002F183F">
        <w:rPr>
          <w:rFonts w:ascii="Arial" w:hAnsi="Arial" w:cs="Arial"/>
          <w:b/>
          <w:sz w:val="22"/>
          <w:szCs w:val="22"/>
        </w:rPr>
        <w:t>Artificially sweetened drinks:</w:t>
      </w:r>
    </w:p>
    <w:p w14:paraId="7FB02F18" w14:textId="77777777" w:rsidR="007C5659" w:rsidRPr="002F183F" w:rsidRDefault="007C5659" w:rsidP="007C5659">
      <w:pPr>
        <w:rPr>
          <w:rFonts w:ascii="Arial" w:hAnsi="Arial" w:cs="Arial"/>
          <w:b/>
          <w:sz w:val="22"/>
          <w:szCs w:val="22"/>
        </w:rPr>
      </w:pPr>
    </w:p>
    <w:p w14:paraId="250BA016" w14:textId="77777777" w:rsidR="007C5659" w:rsidRPr="002F183F" w:rsidRDefault="007C5659" w:rsidP="007C565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2F183F">
        <w:rPr>
          <w:rFonts w:ascii="Arial" w:hAnsi="Arial" w:cs="Arial"/>
          <w:sz w:val="22"/>
          <w:szCs w:val="22"/>
        </w:rPr>
        <w:t>Contain no sugar but are not recommended because:</w:t>
      </w:r>
    </w:p>
    <w:p w14:paraId="4A0922EA" w14:textId="77777777" w:rsidR="007C5659" w:rsidRPr="002F183F" w:rsidRDefault="007C5659" w:rsidP="007C565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proofErr w:type="gramStart"/>
      <w:r w:rsidRPr="002F183F">
        <w:rPr>
          <w:rFonts w:ascii="Arial" w:hAnsi="Arial" w:cs="Arial"/>
          <w:sz w:val="22"/>
          <w:szCs w:val="22"/>
        </w:rPr>
        <w:t>they</w:t>
      </w:r>
      <w:proofErr w:type="gramEnd"/>
      <w:r w:rsidRPr="002F183F">
        <w:rPr>
          <w:rFonts w:ascii="Arial" w:hAnsi="Arial" w:cs="Arial"/>
          <w:sz w:val="22"/>
          <w:szCs w:val="22"/>
        </w:rPr>
        <w:t xml:space="preserve"> are acidic and can cause tooth decay.</w:t>
      </w:r>
    </w:p>
    <w:p w14:paraId="5B8D4A51" w14:textId="77777777" w:rsidR="007C5659" w:rsidRPr="002F183F" w:rsidRDefault="007C5659" w:rsidP="007C565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proofErr w:type="gramStart"/>
      <w:r w:rsidRPr="002F183F">
        <w:rPr>
          <w:rFonts w:ascii="Arial" w:hAnsi="Arial" w:cs="Arial"/>
          <w:sz w:val="22"/>
          <w:szCs w:val="22"/>
        </w:rPr>
        <w:t>they</w:t>
      </w:r>
      <w:proofErr w:type="gramEnd"/>
      <w:r w:rsidRPr="002F183F">
        <w:rPr>
          <w:rFonts w:ascii="Arial" w:hAnsi="Arial" w:cs="Arial"/>
          <w:sz w:val="22"/>
          <w:szCs w:val="22"/>
        </w:rPr>
        <w:t xml:space="preserve"> encourage a taste for sweet drinks rather than learning to enjoy water and plain milk.</w:t>
      </w:r>
    </w:p>
    <w:p w14:paraId="5668E110" w14:textId="77777777" w:rsidR="007C5659" w:rsidRPr="002F183F" w:rsidRDefault="007C5659" w:rsidP="007C565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proofErr w:type="gramStart"/>
      <w:r w:rsidRPr="002F183F">
        <w:rPr>
          <w:rFonts w:ascii="Arial" w:hAnsi="Arial" w:cs="Arial"/>
          <w:sz w:val="22"/>
          <w:szCs w:val="22"/>
        </w:rPr>
        <w:t>they</w:t>
      </w:r>
      <w:proofErr w:type="gramEnd"/>
      <w:r w:rsidRPr="002F183F">
        <w:rPr>
          <w:rFonts w:ascii="Arial" w:hAnsi="Arial" w:cs="Arial"/>
          <w:sz w:val="22"/>
          <w:szCs w:val="22"/>
        </w:rPr>
        <w:t xml:space="preserve"> are expensive compared to water.</w:t>
      </w:r>
    </w:p>
    <w:p w14:paraId="108F0246" w14:textId="77777777" w:rsidR="007C5659" w:rsidRPr="002F183F" w:rsidRDefault="007C5659" w:rsidP="007C5659">
      <w:pPr>
        <w:rPr>
          <w:rFonts w:ascii="Arial" w:hAnsi="Arial" w:cs="Arial"/>
          <w:sz w:val="22"/>
          <w:szCs w:val="22"/>
        </w:rPr>
      </w:pPr>
    </w:p>
    <w:p w14:paraId="0C5CDF4B" w14:textId="77777777" w:rsidR="007C5659" w:rsidRDefault="007C5659" w:rsidP="007C5659">
      <w:pPr>
        <w:jc w:val="center"/>
        <w:rPr>
          <w:rFonts w:ascii="Arial" w:hAnsi="Arial" w:cs="Arial"/>
          <w:b/>
          <w:color w:val="820C8E"/>
          <w:sz w:val="32"/>
          <w:szCs w:val="32"/>
        </w:rPr>
      </w:pPr>
    </w:p>
    <w:p w14:paraId="61EEF777" w14:textId="77777777" w:rsidR="007C5659" w:rsidRDefault="007C5659" w:rsidP="007C5659">
      <w:pPr>
        <w:jc w:val="center"/>
        <w:rPr>
          <w:rFonts w:ascii="Arial" w:hAnsi="Arial" w:cs="Arial"/>
          <w:b/>
          <w:color w:val="820C8E"/>
          <w:sz w:val="32"/>
          <w:szCs w:val="32"/>
        </w:rPr>
      </w:pPr>
    </w:p>
    <w:p w14:paraId="5956FAA4" w14:textId="77777777" w:rsidR="007C5659" w:rsidRDefault="007C5659" w:rsidP="007C5659">
      <w:pPr>
        <w:jc w:val="center"/>
        <w:rPr>
          <w:rFonts w:ascii="Arial" w:hAnsi="Arial" w:cs="Arial"/>
          <w:b/>
          <w:color w:val="820C8E"/>
          <w:sz w:val="32"/>
          <w:szCs w:val="32"/>
        </w:rPr>
      </w:pPr>
      <w:r>
        <w:rPr>
          <w:rFonts w:ascii="Arial" w:hAnsi="Arial" w:cs="Arial"/>
          <w:b/>
          <w:color w:val="820C8E"/>
          <w:sz w:val="32"/>
          <w:szCs w:val="32"/>
        </w:rPr>
        <w:t xml:space="preserve">Student/Class Handout 1: </w:t>
      </w:r>
      <w:r w:rsidRPr="002F183F">
        <w:rPr>
          <w:rFonts w:ascii="Arial" w:hAnsi="Arial" w:cs="Arial"/>
          <w:b/>
          <w:color w:val="820C8E"/>
          <w:sz w:val="32"/>
          <w:szCs w:val="32"/>
        </w:rPr>
        <w:t>How much sugar are you drinking?</w:t>
      </w:r>
    </w:p>
    <w:p w14:paraId="78DA3CCB" w14:textId="77777777" w:rsidR="007C5659" w:rsidRPr="002F183F" w:rsidRDefault="007C5659" w:rsidP="007C5659">
      <w:pPr>
        <w:rPr>
          <w:rFonts w:ascii="Arial" w:hAnsi="Arial" w:cs="Arial"/>
          <w:b/>
          <w:color w:val="820C8E"/>
          <w:sz w:val="32"/>
          <w:szCs w:val="32"/>
        </w:rPr>
      </w:pPr>
    </w:p>
    <w:p w14:paraId="675B2211" w14:textId="77777777" w:rsidR="007C5659" w:rsidRDefault="007C5659" w:rsidP="007C5659">
      <w:pPr>
        <w:rPr>
          <w:rFonts w:ascii="Arial" w:hAnsi="Arial" w:cs="Arial"/>
          <w:sz w:val="22"/>
          <w:szCs w:val="22"/>
        </w:rPr>
      </w:pPr>
      <w:r w:rsidRPr="002F183F">
        <w:rPr>
          <w:rFonts w:ascii="Arial" w:hAnsi="Arial" w:cs="Arial"/>
          <w:sz w:val="22"/>
          <w:szCs w:val="22"/>
        </w:rPr>
        <w:t xml:space="preserve">Use the information below to work out how much sugar is in each drink. </w:t>
      </w:r>
    </w:p>
    <w:p w14:paraId="2E36DCCA" w14:textId="77777777" w:rsidR="007C5659" w:rsidRDefault="007C5659" w:rsidP="007C5659">
      <w:pPr>
        <w:rPr>
          <w:rFonts w:ascii="Arial" w:hAnsi="Arial" w:cs="Arial"/>
          <w:sz w:val="22"/>
          <w:szCs w:val="22"/>
        </w:rPr>
      </w:pPr>
    </w:p>
    <w:p w14:paraId="09C0F978" w14:textId="77777777" w:rsidR="007C5659" w:rsidRPr="00A24686" w:rsidRDefault="007C5659" w:rsidP="007C5659">
      <w:pPr>
        <w:rPr>
          <w:rFonts w:ascii="Arial" w:hAnsi="Arial" w:cs="Arial"/>
          <w:b/>
          <w:sz w:val="22"/>
          <w:szCs w:val="22"/>
        </w:rPr>
      </w:pPr>
      <w:r w:rsidRPr="00A24686">
        <w:rPr>
          <w:rFonts w:ascii="Arial" w:hAnsi="Arial" w:cs="Arial"/>
          <w:b/>
          <w:sz w:val="22"/>
          <w:szCs w:val="22"/>
        </w:rPr>
        <w:t>You could do this first example as a class.</w:t>
      </w:r>
    </w:p>
    <w:p w14:paraId="4B2F1A07" w14:textId="77777777" w:rsidR="007C5659" w:rsidRDefault="007C5659" w:rsidP="007C5659">
      <w:pPr>
        <w:rPr>
          <w:rFonts w:ascii="Arial" w:hAnsi="Arial" w:cs="Arial"/>
          <w:sz w:val="22"/>
          <w:szCs w:val="22"/>
        </w:rPr>
      </w:pPr>
    </w:p>
    <w:p w14:paraId="6906698A" w14:textId="77777777" w:rsidR="007C5659" w:rsidRPr="002F183F" w:rsidRDefault="007C5659" w:rsidP="007C565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AU" w:eastAsia="en-AU"/>
        </w:rPr>
        <w:drawing>
          <wp:inline distT="0" distB="0" distL="0" distR="0" wp14:anchorId="370928A6" wp14:editId="75694BBB">
            <wp:extent cx="3621405" cy="2493645"/>
            <wp:effectExtent l="0" t="0" r="0" b="1905"/>
            <wp:docPr id="2" name="Picture 2" descr="Describes the content of sugar." title="Nutrition information panel from dr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405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0BBBA9" w14:textId="77777777" w:rsidR="007C5659" w:rsidRPr="002F183F" w:rsidRDefault="007C5659" w:rsidP="007C5659">
      <w:pPr>
        <w:rPr>
          <w:rFonts w:ascii="Arial" w:hAnsi="Arial" w:cs="Arial"/>
          <w:sz w:val="22"/>
          <w:szCs w:val="22"/>
        </w:rPr>
      </w:pPr>
      <w:r w:rsidRPr="002F183F">
        <w:rPr>
          <w:rFonts w:ascii="Arial" w:hAnsi="Arial" w:cs="Arial"/>
          <w:sz w:val="22"/>
          <w:szCs w:val="22"/>
        </w:rPr>
        <w:t xml:space="preserve"> </w:t>
      </w:r>
    </w:p>
    <w:p w14:paraId="7B2B04C7" w14:textId="77777777" w:rsidR="007C5659" w:rsidRDefault="007C5659" w:rsidP="007C5659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A24686">
        <w:rPr>
          <w:rFonts w:ascii="Arial" w:hAnsi="Arial" w:cs="Arial"/>
          <w:sz w:val="22"/>
          <w:szCs w:val="22"/>
        </w:rPr>
        <w:t>Look at the nutrition information panel on this drink label.</w:t>
      </w:r>
    </w:p>
    <w:p w14:paraId="3C6343F3" w14:textId="77777777" w:rsidR="007C5659" w:rsidRPr="00A24686" w:rsidRDefault="007C5659" w:rsidP="007C5659">
      <w:pPr>
        <w:pStyle w:val="ListParagraph"/>
        <w:rPr>
          <w:rFonts w:ascii="Arial" w:hAnsi="Arial" w:cs="Arial"/>
          <w:sz w:val="22"/>
          <w:szCs w:val="22"/>
        </w:rPr>
      </w:pPr>
    </w:p>
    <w:p w14:paraId="47328C48" w14:textId="77777777" w:rsidR="007C5659" w:rsidRDefault="007C5659" w:rsidP="007C5659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24686">
        <w:rPr>
          <w:rFonts w:ascii="Arial" w:hAnsi="Arial" w:cs="Arial"/>
          <w:sz w:val="22"/>
          <w:szCs w:val="22"/>
        </w:rPr>
        <w:t>How many servings are there per pack?  ____________</w:t>
      </w:r>
    </w:p>
    <w:p w14:paraId="793C792C" w14:textId="77777777" w:rsidR="007C5659" w:rsidRPr="00A24686" w:rsidRDefault="007C5659" w:rsidP="007C5659">
      <w:pPr>
        <w:pStyle w:val="ListParagraph"/>
        <w:rPr>
          <w:rFonts w:ascii="Arial" w:hAnsi="Arial" w:cs="Arial"/>
          <w:sz w:val="22"/>
          <w:szCs w:val="22"/>
        </w:rPr>
      </w:pPr>
    </w:p>
    <w:p w14:paraId="20019714" w14:textId="77777777" w:rsidR="007C5659" w:rsidRDefault="007C5659" w:rsidP="007C5659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24686">
        <w:rPr>
          <w:rFonts w:ascii="Arial" w:hAnsi="Arial" w:cs="Arial"/>
          <w:sz w:val="22"/>
          <w:szCs w:val="22"/>
        </w:rPr>
        <w:t>What is the serving size?  ________________________ ml</w:t>
      </w:r>
    </w:p>
    <w:p w14:paraId="780DAB1C" w14:textId="77777777" w:rsidR="007C5659" w:rsidRPr="00A24686" w:rsidRDefault="007C5659" w:rsidP="007C5659">
      <w:pPr>
        <w:pStyle w:val="ListParagraph"/>
        <w:rPr>
          <w:rFonts w:ascii="Arial" w:hAnsi="Arial" w:cs="Arial"/>
          <w:sz w:val="22"/>
          <w:szCs w:val="22"/>
        </w:rPr>
      </w:pPr>
    </w:p>
    <w:p w14:paraId="3F6A5100" w14:textId="77777777" w:rsidR="007C5659" w:rsidRPr="002F183F" w:rsidRDefault="007C5659" w:rsidP="007C5659">
      <w:pPr>
        <w:rPr>
          <w:rFonts w:ascii="Arial" w:hAnsi="Arial" w:cs="Arial"/>
          <w:sz w:val="22"/>
          <w:szCs w:val="22"/>
        </w:rPr>
      </w:pPr>
    </w:p>
    <w:p w14:paraId="6CB24231" w14:textId="77777777" w:rsidR="007C5659" w:rsidRDefault="007C5659" w:rsidP="007C5659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A24686">
        <w:rPr>
          <w:rFonts w:ascii="Arial" w:hAnsi="Arial" w:cs="Arial"/>
          <w:sz w:val="22"/>
          <w:szCs w:val="22"/>
        </w:rPr>
        <w:t>Find the per serve column.</w:t>
      </w:r>
    </w:p>
    <w:p w14:paraId="0DA23FCD" w14:textId="77777777" w:rsidR="007C5659" w:rsidRDefault="007C5659" w:rsidP="007C5659">
      <w:pPr>
        <w:pStyle w:val="ListParagraph"/>
        <w:rPr>
          <w:rFonts w:ascii="Arial" w:hAnsi="Arial" w:cs="Arial"/>
          <w:sz w:val="22"/>
          <w:szCs w:val="22"/>
        </w:rPr>
      </w:pPr>
    </w:p>
    <w:p w14:paraId="24764177" w14:textId="77777777" w:rsidR="007C5659" w:rsidRDefault="007C5659" w:rsidP="007C5659">
      <w:pPr>
        <w:pStyle w:val="ListParagraph"/>
        <w:rPr>
          <w:rFonts w:ascii="Arial" w:hAnsi="Arial" w:cs="Arial"/>
          <w:sz w:val="22"/>
          <w:szCs w:val="22"/>
        </w:rPr>
      </w:pPr>
    </w:p>
    <w:p w14:paraId="67BA293A" w14:textId="77777777" w:rsidR="007C5659" w:rsidRDefault="007C5659" w:rsidP="007C5659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A24686">
        <w:rPr>
          <w:rFonts w:ascii="Arial" w:hAnsi="Arial" w:cs="Arial"/>
          <w:sz w:val="22"/>
          <w:szCs w:val="22"/>
        </w:rPr>
        <w:t>Look at how many grams of sugar is listed in the per serve column (‘g’ means grams).</w:t>
      </w:r>
    </w:p>
    <w:p w14:paraId="6BCC7C58" w14:textId="77777777" w:rsidR="007C5659" w:rsidRDefault="007C5659" w:rsidP="007C5659">
      <w:pPr>
        <w:pStyle w:val="ListParagraph"/>
        <w:rPr>
          <w:rFonts w:ascii="Arial" w:hAnsi="Arial" w:cs="Arial"/>
          <w:sz w:val="22"/>
          <w:szCs w:val="22"/>
        </w:rPr>
      </w:pPr>
    </w:p>
    <w:p w14:paraId="1ECB39DA" w14:textId="77777777" w:rsidR="007C5659" w:rsidRDefault="007C5659" w:rsidP="007C5659">
      <w:pPr>
        <w:pStyle w:val="ListParagraph"/>
        <w:rPr>
          <w:rFonts w:ascii="Arial" w:hAnsi="Arial" w:cs="Arial"/>
          <w:sz w:val="22"/>
          <w:szCs w:val="22"/>
        </w:rPr>
      </w:pPr>
    </w:p>
    <w:p w14:paraId="757719AA" w14:textId="77777777" w:rsidR="007C5659" w:rsidRDefault="007C5659" w:rsidP="007C5659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A24686">
        <w:rPr>
          <w:rFonts w:ascii="Arial" w:hAnsi="Arial" w:cs="Arial"/>
          <w:sz w:val="22"/>
          <w:szCs w:val="22"/>
        </w:rPr>
        <w:t>There are __________ grams of sugar per serve in this drink.</w:t>
      </w:r>
    </w:p>
    <w:p w14:paraId="752074CF" w14:textId="77777777" w:rsidR="007C5659" w:rsidRDefault="007C5659" w:rsidP="007C5659">
      <w:pPr>
        <w:pStyle w:val="ListParagraph"/>
        <w:rPr>
          <w:rFonts w:ascii="Arial" w:hAnsi="Arial" w:cs="Arial"/>
          <w:sz w:val="22"/>
          <w:szCs w:val="22"/>
        </w:rPr>
      </w:pPr>
    </w:p>
    <w:p w14:paraId="792E122C" w14:textId="77777777" w:rsidR="007C5659" w:rsidRDefault="007C5659" w:rsidP="007C5659">
      <w:pPr>
        <w:pStyle w:val="ListParagraph"/>
        <w:rPr>
          <w:rFonts w:ascii="Arial" w:hAnsi="Arial" w:cs="Arial"/>
          <w:sz w:val="22"/>
          <w:szCs w:val="22"/>
        </w:rPr>
      </w:pPr>
    </w:p>
    <w:p w14:paraId="777C0E41" w14:textId="77777777" w:rsidR="007C5659" w:rsidRDefault="007C5659" w:rsidP="007C5659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A24686">
        <w:rPr>
          <w:rFonts w:ascii="Arial" w:hAnsi="Arial" w:cs="Arial"/>
          <w:sz w:val="22"/>
          <w:szCs w:val="22"/>
        </w:rPr>
        <w:t>Divide this number by 4 grams (as 1 teaspoon of sugar or 1 sugar cube is equal to 4 grams).</w:t>
      </w:r>
    </w:p>
    <w:p w14:paraId="6D3BBF95" w14:textId="77777777" w:rsidR="007C5659" w:rsidRPr="00A24686" w:rsidRDefault="007C5659" w:rsidP="007C5659">
      <w:pPr>
        <w:pStyle w:val="ListParagraph"/>
        <w:rPr>
          <w:rFonts w:ascii="Arial" w:hAnsi="Arial" w:cs="Arial"/>
          <w:sz w:val="22"/>
          <w:szCs w:val="22"/>
        </w:rPr>
      </w:pPr>
    </w:p>
    <w:p w14:paraId="2831AD98" w14:textId="77777777" w:rsidR="007C5659" w:rsidRDefault="007C5659" w:rsidP="007C5659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24686">
        <w:rPr>
          <w:rFonts w:ascii="Arial" w:hAnsi="Arial" w:cs="Arial"/>
          <w:sz w:val="22"/>
          <w:szCs w:val="22"/>
        </w:rPr>
        <w:t>____________ g ÷ 4 grams = ___________ teaspoons</w:t>
      </w:r>
    </w:p>
    <w:p w14:paraId="14DD5A71" w14:textId="77777777" w:rsidR="007C5659" w:rsidRDefault="007C5659" w:rsidP="007C5659">
      <w:pPr>
        <w:pStyle w:val="ListParagraph"/>
        <w:rPr>
          <w:rFonts w:ascii="Arial" w:hAnsi="Arial" w:cs="Arial"/>
          <w:sz w:val="22"/>
          <w:szCs w:val="22"/>
        </w:rPr>
      </w:pPr>
    </w:p>
    <w:p w14:paraId="0AE359B3" w14:textId="77777777" w:rsidR="007C5659" w:rsidRDefault="007C5659" w:rsidP="007C5659">
      <w:pPr>
        <w:pStyle w:val="ListParagraph"/>
        <w:rPr>
          <w:rFonts w:ascii="Arial" w:hAnsi="Arial" w:cs="Arial"/>
          <w:sz w:val="22"/>
          <w:szCs w:val="22"/>
        </w:rPr>
      </w:pPr>
    </w:p>
    <w:p w14:paraId="4EF4E7CA" w14:textId="77777777" w:rsidR="007C5659" w:rsidRDefault="007C5659" w:rsidP="007C5659">
      <w:pPr>
        <w:rPr>
          <w:rFonts w:ascii="Arial" w:hAnsi="Arial" w:cs="Arial"/>
          <w:sz w:val="22"/>
          <w:szCs w:val="22"/>
        </w:rPr>
      </w:pPr>
    </w:p>
    <w:p w14:paraId="246D2054" w14:textId="77777777" w:rsidR="007C5659" w:rsidRPr="00A24686" w:rsidRDefault="007C5659" w:rsidP="007C5659">
      <w:pPr>
        <w:ind w:firstLine="360"/>
        <w:rPr>
          <w:rFonts w:ascii="Arial" w:hAnsi="Arial" w:cs="Arial"/>
          <w:sz w:val="22"/>
          <w:szCs w:val="22"/>
        </w:rPr>
      </w:pPr>
      <w:r w:rsidRPr="00A24686">
        <w:rPr>
          <w:rFonts w:ascii="Arial" w:hAnsi="Arial" w:cs="Arial"/>
          <w:sz w:val="22"/>
          <w:szCs w:val="22"/>
        </w:rPr>
        <w:t xml:space="preserve">This 375mL can of sweet drink </w:t>
      </w:r>
      <w:proofErr w:type="gramStart"/>
      <w:r w:rsidRPr="00A24686">
        <w:rPr>
          <w:rFonts w:ascii="Arial" w:hAnsi="Arial" w:cs="Arial"/>
          <w:sz w:val="22"/>
          <w:szCs w:val="22"/>
        </w:rPr>
        <w:t>has</w:t>
      </w:r>
      <w:proofErr w:type="gramEnd"/>
      <w:r w:rsidRPr="00A24686">
        <w:rPr>
          <w:rFonts w:ascii="Arial" w:hAnsi="Arial" w:cs="Arial"/>
          <w:sz w:val="22"/>
          <w:szCs w:val="22"/>
        </w:rPr>
        <w:t xml:space="preserve"> _________ teaspoons of sugar:</w:t>
      </w:r>
    </w:p>
    <w:p w14:paraId="097DF83B" w14:textId="77777777" w:rsidR="007C5659" w:rsidRPr="002F183F" w:rsidRDefault="007C5659" w:rsidP="007C5659">
      <w:pPr>
        <w:rPr>
          <w:rFonts w:ascii="Arial" w:hAnsi="Arial" w:cs="Arial"/>
          <w:sz w:val="22"/>
          <w:szCs w:val="22"/>
        </w:rPr>
      </w:pPr>
    </w:p>
    <w:p w14:paraId="40A8AE60" w14:textId="77777777" w:rsidR="007C5659" w:rsidRDefault="007C5659" w:rsidP="007C5659">
      <w:pPr>
        <w:rPr>
          <w:rFonts w:ascii="Arial" w:hAnsi="Arial" w:cs="Arial"/>
          <w:sz w:val="22"/>
          <w:szCs w:val="22"/>
        </w:rPr>
      </w:pPr>
    </w:p>
    <w:p w14:paraId="22366288" w14:textId="77777777" w:rsidR="007C5659" w:rsidRDefault="007C5659" w:rsidP="007C5659">
      <w:pPr>
        <w:rPr>
          <w:rFonts w:ascii="Arial" w:hAnsi="Arial" w:cs="Arial"/>
          <w:sz w:val="22"/>
          <w:szCs w:val="22"/>
        </w:rPr>
      </w:pPr>
    </w:p>
    <w:p w14:paraId="1B6EC417" w14:textId="77777777" w:rsidR="007C5659" w:rsidRDefault="007C5659" w:rsidP="007C5659">
      <w:pPr>
        <w:rPr>
          <w:rFonts w:ascii="Arial" w:hAnsi="Arial" w:cs="Arial"/>
          <w:sz w:val="22"/>
          <w:szCs w:val="22"/>
        </w:rPr>
      </w:pPr>
    </w:p>
    <w:p w14:paraId="0365612E" w14:textId="77777777" w:rsidR="007C5659" w:rsidRDefault="007C5659" w:rsidP="007C5659">
      <w:pPr>
        <w:rPr>
          <w:rFonts w:ascii="Arial" w:hAnsi="Arial" w:cs="Arial"/>
          <w:sz w:val="22"/>
          <w:szCs w:val="22"/>
        </w:rPr>
      </w:pPr>
    </w:p>
    <w:p w14:paraId="5F1C18A1" w14:textId="77777777" w:rsidR="007C5659" w:rsidRDefault="007C5659" w:rsidP="007C5659">
      <w:pPr>
        <w:rPr>
          <w:rFonts w:ascii="Arial" w:hAnsi="Arial" w:cs="Arial"/>
          <w:b/>
          <w:color w:val="820C8E"/>
          <w:sz w:val="32"/>
          <w:szCs w:val="32"/>
        </w:rPr>
      </w:pPr>
      <w:r>
        <w:rPr>
          <w:rFonts w:ascii="Arial" w:hAnsi="Arial" w:cs="Arial"/>
          <w:b/>
          <w:color w:val="820C8E"/>
          <w:sz w:val="32"/>
          <w:szCs w:val="32"/>
        </w:rPr>
        <w:t xml:space="preserve">Student Handout 2: Select and </w:t>
      </w:r>
      <w:proofErr w:type="spellStart"/>
      <w:r>
        <w:rPr>
          <w:rFonts w:ascii="Arial" w:hAnsi="Arial" w:cs="Arial"/>
          <w:b/>
          <w:color w:val="820C8E"/>
          <w:sz w:val="32"/>
          <w:szCs w:val="32"/>
        </w:rPr>
        <w:t>Analyse</w:t>
      </w:r>
      <w:proofErr w:type="spellEnd"/>
    </w:p>
    <w:p w14:paraId="53E9CAC1" w14:textId="77777777" w:rsidR="007C5659" w:rsidRPr="00A24686" w:rsidRDefault="007C5659" w:rsidP="007C5659">
      <w:pPr>
        <w:rPr>
          <w:rFonts w:ascii="Arial" w:hAnsi="Arial" w:cs="Arial"/>
          <w:b/>
          <w:color w:val="820C8E"/>
          <w:sz w:val="32"/>
          <w:szCs w:val="32"/>
        </w:rPr>
      </w:pPr>
    </w:p>
    <w:p w14:paraId="4B142807" w14:textId="77777777" w:rsidR="007C5659" w:rsidRDefault="007C5659" w:rsidP="007C56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 a drink container and u</w:t>
      </w:r>
      <w:r w:rsidRPr="002F183F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 xml:space="preserve">it </w:t>
      </w:r>
      <w:r w:rsidRPr="002F183F">
        <w:rPr>
          <w:rFonts w:ascii="Arial" w:hAnsi="Arial" w:cs="Arial"/>
          <w:sz w:val="22"/>
          <w:szCs w:val="22"/>
        </w:rPr>
        <w:t>to work through the following steps.</w:t>
      </w:r>
    </w:p>
    <w:p w14:paraId="5F506D2E" w14:textId="77777777" w:rsidR="007C5659" w:rsidRPr="002F183F" w:rsidRDefault="007C5659" w:rsidP="007C5659">
      <w:pPr>
        <w:rPr>
          <w:rFonts w:ascii="Arial" w:hAnsi="Arial" w:cs="Arial"/>
          <w:sz w:val="22"/>
          <w:szCs w:val="22"/>
        </w:rPr>
      </w:pPr>
    </w:p>
    <w:p w14:paraId="2B797958" w14:textId="77777777" w:rsidR="007C5659" w:rsidRPr="002F183F" w:rsidRDefault="007C5659" w:rsidP="007C5659">
      <w:pPr>
        <w:rPr>
          <w:rFonts w:ascii="Arial" w:hAnsi="Arial" w:cs="Arial"/>
          <w:sz w:val="22"/>
          <w:szCs w:val="22"/>
        </w:rPr>
      </w:pPr>
    </w:p>
    <w:p w14:paraId="6E30F391" w14:textId="77777777" w:rsidR="007C5659" w:rsidRPr="00A24686" w:rsidRDefault="007C5659" w:rsidP="007C565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24686">
        <w:rPr>
          <w:rFonts w:ascii="Arial" w:hAnsi="Arial" w:cs="Arial"/>
          <w:sz w:val="22"/>
          <w:szCs w:val="22"/>
        </w:rPr>
        <w:t>Look at the nutrition information panel on the drink label.</w:t>
      </w:r>
    </w:p>
    <w:p w14:paraId="66FCF045" w14:textId="77777777" w:rsidR="007C5659" w:rsidRDefault="007C5659" w:rsidP="007C5659">
      <w:pPr>
        <w:rPr>
          <w:rFonts w:ascii="Arial" w:hAnsi="Arial" w:cs="Arial"/>
          <w:sz w:val="22"/>
          <w:szCs w:val="22"/>
        </w:rPr>
      </w:pPr>
    </w:p>
    <w:p w14:paraId="109A64CE" w14:textId="77777777" w:rsidR="007C5659" w:rsidRDefault="007C5659" w:rsidP="007C5659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24686">
        <w:rPr>
          <w:rFonts w:ascii="Arial" w:hAnsi="Arial" w:cs="Arial"/>
          <w:sz w:val="22"/>
          <w:szCs w:val="22"/>
        </w:rPr>
        <w:t>How many servings are there per pack?  ____________</w:t>
      </w:r>
    </w:p>
    <w:p w14:paraId="0E19EF3B" w14:textId="77777777" w:rsidR="007C5659" w:rsidRDefault="007C5659" w:rsidP="007C5659">
      <w:pPr>
        <w:pStyle w:val="ListParagraph"/>
        <w:rPr>
          <w:rFonts w:ascii="Arial" w:hAnsi="Arial" w:cs="Arial"/>
          <w:sz w:val="22"/>
          <w:szCs w:val="22"/>
        </w:rPr>
      </w:pPr>
    </w:p>
    <w:p w14:paraId="13FB6D59" w14:textId="77777777" w:rsidR="007C5659" w:rsidRDefault="007C5659" w:rsidP="007C5659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24686">
        <w:rPr>
          <w:rFonts w:ascii="Arial" w:hAnsi="Arial" w:cs="Arial"/>
          <w:sz w:val="22"/>
          <w:szCs w:val="22"/>
        </w:rPr>
        <w:t>What is the serving size?  _________________________ ml</w:t>
      </w:r>
    </w:p>
    <w:p w14:paraId="2F9EAAAD" w14:textId="77777777" w:rsidR="007C5659" w:rsidRPr="00A24686" w:rsidRDefault="007C5659" w:rsidP="007C5659">
      <w:pPr>
        <w:pStyle w:val="ListParagraph"/>
        <w:rPr>
          <w:rFonts w:ascii="Arial" w:hAnsi="Arial" w:cs="Arial"/>
          <w:sz w:val="22"/>
          <w:szCs w:val="22"/>
        </w:rPr>
      </w:pPr>
    </w:p>
    <w:p w14:paraId="7506834A" w14:textId="77777777" w:rsidR="007C5659" w:rsidRPr="002F183F" w:rsidRDefault="007C5659" w:rsidP="007C5659">
      <w:pPr>
        <w:rPr>
          <w:rFonts w:ascii="Arial" w:hAnsi="Arial" w:cs="Arial"/>
          <w:sz w:val="22"/>
          <w:szCs w:val="22"/>
        </w:rPr>
      </w:pPr>
    </w:p>
    <w:p w14:paraId="15E7A2EC" w14:textId="77777777" w:rsidR="007C5659" w:rsidRDefault="007C5659" w:rsidP="007C565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24686">
        <w:rPr>
          <w:rFonts w:ascii="Arial" w:hAnsi="Arial" w:cs="Arial"/>
          <w:sz w:val="22"/>
          <w:szCs w:val="22"/>
        </w:rPr>
        <w:t>Find the per serve column.</w:t>
      </w:r>
    </w:p>
    <w:p w14:paraId="726206EE" w14:textId="77777777" w:rsidR="007C5659" w:rsidRDefault="007C5659" w:rsidP="007C5659">
      <w:pPr>
        <w:pStyle w:val="ListParagraph"/>
        <w:rPr>
          <w:rFonts w:ascii="Arial" w:hAnsi="Arial" w:cs="Arial"/>
          <w:sz w:val="22"/>
          <w:szCs w:val="22"/>
        </w:rPr>
      </w:pPr>
    </w:p>
    <w:p w14:paraId="35B0D870" w14:textId="77777777" w:rsidR="007C5659" w:rsidRDefault="007C5659" w:rsidP="007C5659">
      <w:pPr>
        <w:pStyle w:val="ListParagraph"/>
        <w:rPr>
          <w:rFonts w:ascii="Arial" w:hAnsi="Arial" w:cs="Arial"/>
          <w:sz w:val="22"/>
          <w:szCs w:val="22"/>
        </w:rPr>
      </w:pPr>
    </w:p>
    <w:p w14:paraId="5C6C23D1" w14:textId="77777777" w:rsidR="007C5659" w:rsidRPr="00A24686" w:rsidRDefault="007C5659" w:rsidP="007C565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24686">
        <w:rPr>
          <w:rFonts w:ascii="Arial" w:hAnsi="Arial" w:cs="Arial"/>
          <w:sz w:val="22"/>
          <w:szCs w:val="22"/>
        </w:rPr>
        <w:t xml:space="preserve">Look at how many grams of sugar is listed in </w:t>
      </w:r>
      <w:proofErr w:type="gramStart"/>
      <w:r w:rsidRPr="00A24686">
        <w:rPr>
          <w:rFonts w:ascii="Arial" w:hAnsi="Arial" w:cs="Arial"/>
          <w:sz w:val="22"/>
          <w:szCs w:val="22"/>
        </w:rPr>
        <w:t>the per</w:t>
      </w:r>
      <w:proofErr w:type="gramEnd"/>
      <w:r w:rsidRPr="00A24686">
        <w:rPr>
          <w:rFonts w:ascii="Arial" w:hAnsi="Arial" w:cs="Arial"/>
          <w:sz w:val="22"/>
          <w:szCs w:val="22"/>
        </w:rPr>
        <w:t xml:space="preserve"> serving column (‘g’ means grams).</w:t>
      </w:r>
    </w:p>
    <w:p w14:paraId="3BA6EEAE" w14:textId="77777777" w:rsidR="007C5659" w:rsidRDefault="007C5659" w:rsidP="007C5659">
      <w:pPr>
        <w:rPr>
          <w:rFonts w:ascii="Arial" w:hAnsi="Arial" w:cs="Arial"/>
          <w:sz w:val="22"/>
          <w:szCs w:val="22"/>
        </w:rPr>
      </w:pPr>
    </w:p>
    <w:p w14:paraId="0E1F5651" w14:textId="77777777" w:rsidR="007C5659" w:rsidRDefault="007C5659" w:rsidP="007C5659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24686">
        <w:rPr>
          <w:rFonts w:ascii="Arial" w:hAnsi="Arial" w:cs="Arial"/>
          <w:sz w:val="22"/>
          <w:szCs w:val="22"/>
        </w:rPr>
        <w:t>There are __________ grams of sugar per serve in my drink.</w:t>
      </w:r>
    </w:p>
    <w:p w14:paraId="633F1161" w14:textId="77777777" w:rsidR="007C5659" w:rsidRPr="00A24686" w:rsidRDefault="007C5659" w:rsidP="007C5659">
      <w:pPr>
        <w:pStyle w:val="ListParagraph"/>
        <w:rPr>
          <w:rFonts w:ascii="Arial" w:hAnsi="Arial" w:cs="Arial"/>
          <w:sz w:val="22"/>
          <w:szCs w:val="22"/>
        </w:rPr>
      </w:pPr>
    </w:p>
    <w:p w14:paraId="058A99AC" w14:textId="77777777" w:rsidR="007C5659" w:rsidRPr="002F183F" w:rsidRDefault="007C5659" w:rsidP="007C5659">
      <w:pPr>
        <w:rPr>
          <w:rFonts w:ascii="Arial" w:hAnsi="Arial" w:cs="Arial"/>
          <w:sz w:val="22"/>
          <w:szCs w:val="22"/>
        </w:rPr>
      </w:pPr>
    </w:p>
    <w:p w14:paraId="31361063" w14:textId="77777777" w:rsidR="007C5659" w:rsidRDefault="007C5659" w:rsidP="007C5659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A24686">
        <w:rPr>
          <w:rFonts w:ascii="Arial" w:hAnsi="Arial" w:cs="Arial"/>
          <w:sz w:val="22"/>
          <w:szCs w:val="22"/>
        </w:rPr>
        <w:t>Divide this number by 4 grams (as 1 teaspoon of sugar or 1 sugar cube is equal to 4 grams).</w:t>
      </w:r>
    </w:p>
    <w:p w14:paraId="021F6296" w14:textId="77777777" w:rsidR="007C5659" w:rsidRPr="00A24686" w:rsidRDefault="007C5659" w:rsidP="007C5659">
      <w:pPr>
        <w:pStyle w:val="ListParagraph"/>
        <w:rPr>
          <w:rFonts w:ascii="Arial" w:hAnsi="Arial" w:cs="Arial"/>
          <w:sz w:val="22"/>
          <w:szCs w:val="22"/>
        </w:rPr>
      </w:pPr>
    </w:p>
    <w:p w14:paraId="0915C5F3" w14:textId="77777777" w:rsidR="007C5659" w:rsidRDefault="007C5659" w:rsidP="007C5659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24686">
        <w:rPr>
          <w:rFonts w:ascii="Arial" w:hAnsi="Arial" w:cs="Arial"/>
          <w:sz w:val="22"/>
          <w:szCs w:val="22"/>
        </w:rPr>
        <w:t>___________ g ÷ 4 grams = ___________ teaspoons</w:t>
      </w:r>
    </w:p>
    <w:p w14:paraId="2357AA43" w14:textId="77777777" w:rsidR="007C5659" w:rsidRDefault="007C5659" w:rsidP="007C5659">
      <w:pPr>
        <w:pStyle w:val="ListParagraph"/>
        <w:rPr>
          <w:rFonts w:ascii="Arial" w:hAnsi="Arial" w:cs="Arial"/>
          <w:sz w:val="22"/>
          <w:szCs w:val="22"/>
        </w:rPr>
      </w:pPr>
    </w:p>
    <w:p w14:paraId="752B9289" w14:textId="77777777" w:rsidR="007C5659" w:rsidRDefault="007C5659" w:rsidP="007C5659">
      <w:pPr>
        <w:pStyle w:val="ListParagraph"/>
        <w:rPr>
          <w:rFonts w:ascii="Arial" w:hAnsi="Arial" w:cs="Arial"/>
          <w:sz w:val="22"/>
          <w:szCs w:val="22"/>
        </w:rPr>
      </w:pPr>
    </w:p>
    <w:p w14:paraId="23A18A4B" w14:textId="77777777" w:rsidR="007C5659" w:rsidRDefault="007C5659" w:rsidP="007C5659">
      <w:pPr>
        <w:pStyle w:val="ListParagraph"/>
        <w:rPr>
          <w:rFonts w:ascii="Arial" w:hAnsi="Arial" w:cs="Arial"/>
          <w:sz w:val="22"/>
          <w:szCs w:val="22"/>
        </w:rPr>
      </w:pPr>
    </w:p>
    <w:p w14:paraId="07432C5A" w14:textId="77777777" w:rsidR="007C5659" w:rsidRPr="002F183F" w:rsidRDefault="007C5659" w:rsidP="007C5659">
      <w:pPr>
        <w:pStyle w:val="ListParagraph"/>
        <w:rPr>
          <w:rFonts w:ascii="Arial" w:hAnsi="Arial" w:cs="Arial"/>
          <w:sz w:val="22"/>
          <w:szCs w:val="22"/>
        </w:rPr>
      </w:pPr>
      <w:r w:rsidRPr="00A24686">
        <w:rPr>
          <w:rFonts w:ascii="Arial" w:hAnsi="Arial" w:cs="Arial"/>
          <w:sz w:val="22"/>
          <w:szCs w:val="22"/>
        </w:rPr>
        <w:t>There are __________ teaspoons of sugar per serve in my drink.</w:t>
      </w:r>
    </w:p>
    <w:p w14:paraId="287AA7B2" w14:textId="77777777" w:rsidR="00CC27EB" w:rsidRDefault="00CC27EB"/>
    <w:p w14:paraId="4580E153" w14:textId="77777777" w:rsidR="008E5F48" w:rsidRDefault="008E5F48" w:rsidP="008E5F48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val="en-AU"/>
        </w:rPr>
      </w:pPr>
    </w:p>
    <w:p w14:paraId="048018B5" w14:textId="77777777" w:rsidR="00CC27EB" w:rsidRDefault="00CC27EB"/>
    <w:p w14:paraId="41407E58" w14:textId="77777777" w:rsidR="00CC27EB" w:rsidRDefault="00CC27EB"/>
    <w:p w14:paraId="623BBE59" w14:textId="77777777" w:rsidR="00CC27EB" w:rsidRDefault="00CC27EB"/>
    <w:p w14:paraId="29024801" w14:textId="77777777" w:rsidR="00CC27EB" w:rsidRDefault="00CC27EB"/>
    <w:p w14:paraId="579128E0" w14:textId="77777777" w:rsidR="00CC27EB" w:rsidRDefault="00CC27EB"/>
    <w:p w14:paraId="76DA0365" w14:textId="77777777" w:rsidR="00CC27EB" w:rsidRDefault="00CC27EB"/>
    <w:p w14:paraId="24C13AB8" w14:textId="11962A05" w:rsidR="00CC27EB" w:rsidRDefault="008E5F48">
      <w:r>
        <w:rPr>
          <w:rFonts w:ascii="Arial" w:eastAsia="Calibri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6AA6D" wp14:editId="6E5502AB">
                <wp:simplePos x="0" y="0"/>
                <wp:positionH relativeFrom="column">
                  <wp:posOffset>3771900</wp:posOffset>
                </wp:positionH>
                <wp:positionV relativeFrom="paragraph">
                  <wp:posOffset>2933700</wp:posOffset>
                </wp:positionV>
                <wp:extent cx="2524125" cy="4286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8BCF6" w14:textId="77777777" w:rsidR="008E5F48" w:rsidRPr="000B18B3" w:rsidRDefault="008E5F48" w:rsidP="008E5F48">
                            <w:pPr>
                              <w:jc w:val="right"/>
                              <w:rPr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0B18B3">
                              <w:rPr>
                                <w:sz w:val="20"/>
                                <w:szCs w:val="20"/>
                                <w:lang w:val="en-AU"/>
                              </w:rPr>
                              <w:t>2017</w:t>
                            </w:r>
                          </w:p>
                          <w:p w14:paraId="19160B73" w14:textId="77777777" w:rsidR="008E5F48" w:rsidRPr="000B18B3" w:rsidRDefault="008E5F48" w:rsidP="008E5F48">
                            <w:pPr>
                              <w:jc w:val="right"/>
                              <w:rPr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0B18B3">
                              <w:rPr>
                                <w:sz w:val="20"/>
                                <w:szCs w:val="20"/>
                                <w:lang w:val="en-AU"/>
                              </w:rPr>
                              <w:t>This is a Health</w:t>
                            </w:r>
                            <w:bookmarkStart w:id="0" w:name="_GoBack"/>
                            <w:bookmarkEnd w:id="0"/>
                            <w:r w:rsidRPr="000B18B3">
                              <w:rPr>
                                <w:sz w:val="20"/>
                                <w:szCs w:val="20"/>
                                <w:lang w:val="en-AU"/>
                              </w:rPr>
                              <w:t>y Tasmania initiative</w:t>
                            </w:r>
                          </w:p>
                          <w:p w14:paraId="7DC20BB2" w14:textId="77777777" w:rsidR="008E5F48" w:rsidRDefault="008E5F48" w:rsidP="008E5F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7pt;margin-top:231pt;width:198.7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" fillcolor="white [3201]" stroked="f" strokeweight=".5pt">
                <v:textbox>
                  <w:txbxContent>
                    <w:p w14:paraId="5D18BCF6" w14:textId="77777777" w:rsidR="008E5F48" w:rsidRPr="000B18B3" w:rsidRDefault="008E5F48" w:rsidP="008E5F48">
                      <w:pPr>
                        <w:jc w:val="right"/>
                        <w:rPr>
                          <w:sz w:val="20"/>
                          <w:szCs w:val="20"/>
                          <w:lang w:val="en-AU"/>
                        </w:rPr>
                      </w:pPr>
                      <w:r w:rsidRPr="000B18B3">
                        <w:rPr>
                          <w:sz w:val="20"/>
                          <w:szCs w:val="20"/>
                          <w:lang w:val="en-AU"/>
                        </w:rPr>
                        <w:t>2017</w:t>
                      </w:r>
                    </w:p>
                    <w:p w14:paraId="19160B73" w14:textId="77777777" w:rsidR="008E5F48" w:rsidRPr="000B18B3" w:rsidRDefault="008E5F48" w:rsidP="008E5F48">
                      <w:pPr>
                        <w:jc w:val="right"/>
                        <w:rPr>
                          <w:sz w:val="20"/>
                          <w:szCs w:val="20"/>
                          <w:lang w:val="en-AU"/>
                        </w:rPr>
                      </w:pPr>
                      <w:r w:rsidRPr="000B18B3">
                        <w:rPr>
                          <w:sz w:val="20"/>
                          <w:szCs w:val="20"/>
                          <w:lang w:val="en-AU"/>
                        </w:rPr>
                        <w:t>This is a Health</w:t>
                      </w:r>
                      <w:bookmarkStart w:id="1" w:name="_GoBack"/>
                      <w:bookmarkEnd w:id="1"/>
                      <w:r w:rsidRPr="000B18B3">
                        <w:rPr>
                          <w:sz w:val="20"/>
                          <w:szCs w:val="20"/>
                          <w:lang w:val="en-AU"/>
                        </w:rPr>
                        <w:t>y Tasmania initiative</w:t>
                      </w:r>
                    </w:p>
                    <w:p w14:paraId="7DC20BB2" w14:textId="77777777" w:rsidR="008E5F48" w:rsidRDefault="008E5F48" w:rsidP="008E5F48"/>
                  </w:txbxContent>
                </v:textbox>
              </v:shape>
            </w:pict>
          </mc:Fallback>
        </mc:AlternateContent>
      </w:r>
    </w:p>
    <w:p w14:paraId="23F67671" w14:textId="29F98C65" w:rsidR="00CC27EB" w:rsidRDefault="00CC27EB"/>
    <w:p w14:paraId="412A9F79" w14:textId="77777777" w:rsidR="00CC27EB" w:rsidRDefault="00CC27EB"/>
    <w:p w14:paraId="1B34B74E" w14:textId="77777777" w:rsidR="00CC27EB" w:rsidRDefault="00CC27EB"/>
    <w:p w14:paraId="5068F6B7" w14:textId="77777777" w:rsidR="00CC27EB" w:rsidRDefault="00CC27EB"/>
    <w:p w14:paraId="65CD99FA" w14:textId="77777777" w:rsidR="00CC27EB" w:rsidRDefault="00CC27EB"/>
    <w:p w14:paraId="1B99014F" w14:textId="77777777" w:rsidR="00CC27EB" w:rsidRDefault="00CC27EB"/>
    <w:p w14:paraId="57D40658" w14:textId="77777777" w:rsidR="00CC27EB" w:rsidRDefault="00CC27EB"/>
    <w:p w14:paraId="04CADFD1" w14:textId="658BBFF4" w:rsidR="0007158F" w:rsidRDefault="007C5659">
      <w:r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C3BD5" wp14:editId="3D4FEC80">
                <wp:simplePos x="0" y="0"/>
                <wp:positionH relativeFrom="column">
                  <wp:posOffset>3552825</wp:posOffset>
                </wp:positionH>
                <wp:positionV relativeFrom="paragraph">
                  <wp:posOffset>155575</wp:posOffset>
                </wp:positionV>
                <wp:extent cx="2333625" cy="476250"/>
                <wp:effectExtent l="0" t="0" r="9525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68769" w14:textId="77777777" w:rsidR="007C5659" w:rsidRPr="00A24686" w:rsidRDefault="007C5659" w:rsidP="007C565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246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This is a Healthy Tasmania initiative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79.75pt;margin-top:12.25pt;width:183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" fillcolor="white [3201]" stroked="f" strokeweight=".5pt">
                <v:textbox>
                  <w:txbxContent>
                    <w:p w14:paraId="06268769" w14:textId="77777777" w:rsidR="007C5659" w:rsidRPr="00A24686" w:rsidRDefault="007C5659" w:rsidP="007C565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24686">
                        <w:rPr>
                          <w:rFonts w:ascii="Arial" w:hAnsi="Arial" w:cs="Arial"/>
                          <w:sz w:val="20"/>
                          <w:szCs w:val="20"/>
                        </w:rPr>
                        <w:t>This is a Healthy Tasmania initiative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7158F" w:rsidSect="00077663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E407A" w14:textId="77777777" w:rsidR="00522EAC" w:rsidRDefault="00522EAC" w:rsidP="009822BE">
      <w:r>
        <w:separator/>
      </w:r>
    </w:p>
  </w:endnote>
  <w:endnote w:type="continuationSeparator" w:id="0">
    <w:p w14:paraId="0296FEAC" w14:textId="77777777" w:rsidR="00522EAC" w:rsidRDefault="00522EAC" w:rsidP="0098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DF2CC" w14:textId="77777777" w:rsidR="00522EAC" w:rsidRDefault="00522EAC" w:rsidP="009822BE">
      <w:r>
        <w:separator/>
      </w:r>
    </w:p>
  </w:footnote>
  <w:footnote w:type="continuationSeparator" w:id="0">
    <w:p w14:paraId="78A15C1D" w14:textId="77777777" w:rsidR="00522EAC" w:rsidRDefault="00522EAC" w:rsidP="00982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4C92E" w14:textId="630AD493" w:rsidR="009822BE" w:rsidRDefault="009822B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31108231" wp14:editId="15374A27">
          <wp:simplePos x="0" y="0"/>
          <wp:positionH relativeFrom="page">
            <wp:posOffset>-12700</wp:posOffset>
          </wp:positionH>
          <wp:positionV relativeFrom="page">
            <wp:posOffset>2526</wp:posOffset>
          </wp:positionV>
          <wp:extent cx="7566015" cy="10694148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WEW for A4 Portrait Templates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015" cy="10694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5B4D3" w14:textId="3189F98C" w:rsidR="00CC27EB" w:rsidRDefault="00CC27E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04D04B3D" wp14:editId="3D387339">
          <wp:simplePos x="0" y="0"/>
          <wp:positionH relativeFrom="column">
            <wp:posOffset>-914401</wp:posOffset>
          </wp:positionH>
          <wp:positionV relativeFrom="paragraph">
            <wp:posOffset>-449580</wp:posOffset>
          </wp:positionV>
          <wp:extent cx="7573055" cy="10709371"/>
          <wp:effectExtent l="0" t="0" r="889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EW for A4 Portrait 2 Do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168" cy="10715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FC4"/>
    <w:multiLevelType w:val="hybridMultilevel"/>
    <w:tmpl w:val="BB7E5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F0646"/>
    <w:multiLevelType w:val="multilevel"/>
    <w:tmpl w:val="C6EA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36CE5"/>
    <w:multiLevelType w:val="hybridMultilevel"/>
    <w:tmpl w:val="A43C1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F1BF7"/>
    <w:multiLevelType w:val="hybridMultilevel"/>
    <w:tmpl w:val="4D541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05704"/>
    <w:multiLevelType w:val="hybridMultilevel"/>
    <w:tmpl w:val="F468F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15940"/>
    <w:multiLevelType w:val="hybridMultilevel"/>
    <w:tmpl w:val="894E0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4656B"/>
    <w:multiLevelType w:val="hybridMultilevel"/>
    <w:tmpl w:val="0A3AB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E6624"/>
    <w:multiLevelType w:val="hybridMultilevel"/>
    <w:tmpl w:val="E902A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16FBB"/>
    <w:multiLevelType w:val="hybridMultilevel"/>
    <w:tmpl w:val="455E73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61842"/>
    <w:multiLevelType w:val="hybridMultilevel"/>
    <w:tmpl w:val="CC8C9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909A4"/>
    <w:multiLevelType w:val="hybridMultilevel"/>
    <w:tmpl w:val="F90E2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9F5354"/>
    <w:multiLevelType w:val="hybridMultilevel"/>
    <w:tmpl w:val="63B0F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BA1355"/>
    <w:multiLevelType w:val="hybridMultilevel"/>
    <w:tmpl w:val="D5060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71228E"/>
    <w:multiLevelType w:val="hybridMultilevel"/>
    <w:tmpl w:val="5030D2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6119D"/>
    <w:multiLevelType w:val="hybridMultilevel"/>
    <w:tmpl w:val="7A64C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F6402"/>
    <w:multiLevelType w:val="hybridMultilevel"/>
    <w:tmpl w:val="E398E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7E4CB4"/>
    <w:multiLevelType w:val="hybridMultilevel"/>
    <w:tmpl w:val="9000D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394114"/>
    <w:multiLevelType w:val="hybridMultilevel"/>
    <w:tmpl w:val="A36295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16"/>
  </w:num>
  <w:num w:numId="9">
    <w:abstractNumId w:val="9"/>
  </w:num>
  <w:num w:numId="10">
    <w:abstractNumId w:val="12"/>
  </w:num>
  <w:num w:numId="11">
    <w:abstractNumId w:val="14"/>
  </w:num>
  <w:num w:numId="12">
    <w:abstractNumId w:val="5"/>
  </w:num>
  <w:num w:numId="13">
    <w:abstractNumId w:val="3"/>
  </w:num>
  <w:num w:numId="14">
    <w:abstractNumId w:val="17"/>
  </w:num>
  <w:num w:numId="15">
    <w:abstractNumId w:val="0"/>
  </w:num>
  <w:num w:numId="16">
    <w:abstractNumId w:val="13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F3"/>
    <w:rsid w:val="0005690F"/>
    <w:rsid w:val="00064561"/>
    <w:rsid w:val="0007158F"/>
    <w:rsid w:val="00077663"/>
    <w:rsid w:val="002C0011"/>
    <w:rsid w:val="00522EAC"/>
    <w:rsid w:val="006112F3"/>
    <w:rsid w:val="007C5659"/>
    <w:rsid w:val="00806B20"/>
    <w:rsid w:val="008E5F48"/>
    <w:rsid w:val="009822BE"/>
    <w:rsid w:val="009902C6"/>
    <w:rsid w:val="009B5BAC"/>
    <w:rsid w:val="00C05252"/>
    <w:rsid w:val="00CC27EB"/>
    <w:rsid w:val="00CC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55C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2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BE"/>
  </w:style>
  <w:style w:type="paragraph" w:styleId="Footer">
    <w:name w:val="footer"/>
    <w:basedOn w:val="Normal"/>
    <w:link w:val="FooterChar"/>
    <w:uiPriority w:val="99"/>
    <w:unhideWhenUsed/>
    <w:rsid w:val="009822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BE"/>
  </w:style>
  <w:style w:type="paragraph" w:styleId="BalloonText">
    <w:name w:val="Balloon Text"/>
    <w:basedOn w:val="Normal"/>
    <w:link w:val="BalloonTextChar"/>
    <w:uiPriority w:val="99"/>
    <w:semiHidden/>
    <w:unhideWhenUsed/>
    <w:rsid w:val="00CC2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7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5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2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BE"/>
  </w:style>
  <w:style w:type="paragraph" w:styleId="Footer">
    <w:name w:val="footer"/>
    <w:basedOn w:val="Normal"/>
    <w:link w:val="FooterChar"/>
    <w:uiPriority w:val="99"/>
    <w:unhideWhenUsed/>
    <w:rsid w:val="009822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BE"/>
  </w:style>
  <w:style w:type="paragraph" w:styleId="BalloonText">
    <w:name w:val="Balloon Text"/>
    <w:basedOn w:val="Normal"/>
    <w:link w:val="BalloonTextChar"/>
    <w:uiPriority w:val="99"/>
    <w:semiHidden/>
    <w:unhideWhenUsed/>
    <w:rsid w:val="00CC2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7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5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941CE527.dotm</Template>
  <TotalTime>4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cburke</cp:lastModifiedBy>
  <cp:revision>3</cp:revision>
  <dcterms:created xsi:type="dcterms:W3CDTF">2018-10-30T22:57:00Z</dcterms:created>
  <dcterms:modified xsi:type="dcterms:W3CDTF">2018-10-30T23:01:00Z</dcterms:modified>
</cp:coreProperties>
</file>